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EC4" w:rsidRPr="00BB6FB8" w:rsidRDefault="00211841" w:rsidP="00BB6FB8">
      <w:pPr>
        <w:pStyle w:val="Heading1"/>
      </w:pPr>
      <w:r w:rsidRPr="00BB6FB8">
        <w:t>XXXXX [</w:t>
      </w:r>
      <w:r w:rsidR="00E23572" w:rsidRPr="00BB6FB8">
        <w:t>Disease or condition</w:t>
      </w:r>
      <w:r w:rsidR="000D4EC4" w:rsidRPr="00BB6FB8">
        <w:t xml:space="preserve"> title</w:t>
      </w:r>
      <w:r w:rsidRPr="00BB6FB8">
        <w:t>]</w:t>
      </w:r>
    </w:p>
    <w:p w:rsidR="00211841" w:rsidRPr="005B400C" w:rsidRDefault="00211841" w:rsidP="005B400C">
      <w:pPr>
        <w:pStyle w:val="Authordetails"/>
      </w:pPr>
      <w:r w:rsidRPr="005B400C">
        <w:t>Author</w:t>
      </w:r>
      <w:r w:rsidR="004B78C4">
        <w:t xml:space="preserve"> or author</w:t>
      </w:r>
      <w:r w:rsidRPr="005B400C">
        <w:t xml:space="preserve">s): </w:t>
      </w:r>
      <w:proofErr w:type="spellStart"/>
      <w:r w:rsidR="00D36C3E" w:rsidRPr="005B400C">
        <w:t>xxxxx</w:t>
      </w:r>
      <w:proofErr w:type="spellEnd"/>
      <w:r w:rsidR="00D36C3E" w:rsidRPr="005B400C">
        <w:t xml:space="preserve"> </w:t>
      </w:r>
      <w:r w:rsidRPr="005B400C">
        <w:t>[</w:t>
      </w:r>
      <w:r w:rsidR="00D36C3E" w:rsidRPr="005B400C">
        <w:t>give author names and affiliations</w:t>
      </w:r>
      <w:r w:rsidR="004B78C4">
        <w:t>:</w:t>
      </w:r>
      <w:r w:rsidR="00D36C3E" w:rsidRPr="005B400C">
        <w:t xml:space="preserve"> forename(s), surname, job title, department, institution, city, state, country]</w:t>
      </w:r>
    </w:p>
    <w:p w:rsidR="000D4EC4" w:rsidRPr="00BB6FB8" w:rsidRDefault="000D4EC4" w:rsidP="00BB6FB8">
      <w:pPr>
        <w:pStyle w:val="Heading2"/>
      </w:pPr>
      <w:r w:rsidRPr="00BB6FB8">
        <w:t>What is xxx?</w:t>
      </w:r>
    </w:p>
    <w:p w:rsidR="000D4EC4" w:rsidRPr="000D4EC4" w:rsidRDefault="00211841" w:rsidP="000D4EC4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  <w:r w:rsidR="000D4EC4" w:rsidRPr="000D4EC4">
        <w:rPr>
          <w:lang w:eastAsia="en-GB"/>
        </w:rPr>
        <w:t>[</w:t>
      </w:r>
      <w:r w:rsidR="00E352DF">
        <w:rPr>
          <w:lang w:eastAsia="en-GB"/>
        </w:rPr>
        <w:t xml:space="preserve">give a </w:t>
      </w:r>
      <w:r w:rsidR="000D4EC4" w:rsidRPr="000D4EC4">
        <w:rPr>
          <w:lang w:eastAsia="en-GB"/>
        </w:rPr>
        <w:t xml:space="preserve">brief description </w:t>
      </w:r>
      <w:r w:rsidR="00E352DF">
        <w:rPr>
          <w:lang w:eastAsia="en-GB"/>
        </w:rPr>
        <w:t>and include</w:t>
      </w:r>
      <w:r w:rsidR="000D4EC4" w:rsidRPr="000D4EC4">
        <w:rPr>
          <w:lang w:eastAsia="en-GB"/>
        </w:rPr>
        <w:t xml:space="preserve"> synonyms]</w:t>
      </w:r>
    </w:p>
    <w:p w:rsidR="000D4EC4" w:rsidRPr="000D4EC4" w:rsidRDefault="000D4EC4" w:rsidP="00BB6FB8">
      <w:pPr>
        <w:pStyle w:val="Heading2"/>
      </w:pPr>
      <w:r w:rsidRPr="000D4EC4">
        <w:t>Who gets xxx?</w:t>
      </w:r>
    </w:p>
    <w:p w:rsidR="000D4EC4" w:rsidRPr="000D4EC4" w:rsidRDefault="00211841" w:rsidP="00211841">
      <w:pPr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  <w:r>
        <w:rPr>
          <w:lang w:eastAsia="en-GB"/>
        </w:rPr>
        <w:t xml:space="preserve"> </w:t>
      </w:r>
      <w:r w:rsidR="000D4EC4" w:rsidRPr="000D4EC4">
        <w:rPr>
          <w:lang w:eastAsia="en-GB"/>
        </w:rPr>
        <w:t>[epidemiology]</w:t>
      </w:r>
    </w:p>
    <w:p w:rsidR="000D4EC4" w:rsidRPr="000D4EC4" w:rsidRDefault="000D4EC4" w:rsidP="00BB6FB8">
      <w:pPr>
        <w:pStyle w:val="Heading2"/>
      </w:pPr>
      <w:r w:rsidRPr="000D4EC4">
        <w:t>What causes xxx?</w:t>
      </w:r>
    </w:p>
    <w:p w:rsidR="000D4EC4" w:rsidRPr="000D4EC4" w:rsidRDefault="00211841" w:rsidP="00211841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  <w:r w:rsidR="000D4EC4" w:rsidRPr="000D4EC4">
        <w:rPr>
          <w:lang w:eastAsia="en-GB"/>
        </w:rPr>
        <w:t>[</w:t>
      </w:r>
      <w:r w:rsidR="00E352DF">
        <w:rPr>
          <w:lang w:eastAsia="en-GB"/>
        </w:rPr>
        <w:t xml:space="preserve">include the </w:t>
      </w:r>
      <w:r w:rsidR="000D4EC4" w:rsidRPr="000D4EC4">
        <w:rPr>
          <w:lang w:eastAsia="en-GB"/>
        </w:rPr>
        <w:t>genetics and pathogenesis here]</w:t>
      </w:r>
    </w:p>
    <w:p w:rsidR="000D4EC4" w:rsidRPr="000D4EC4" w:rsidRDefault="000D4EC4" w:rsidP="00BB6FB8">
      <w:pPr>
        <w:pStyle w:val="Heading2"/>
      </w:pPr>
      <w:r w:rsidRPr="000D4EC4">
        <w:t>What are the clinical features of xxx? </w:t>
      </w:r>
    </w:p>
    <w:p w:rsidR="000D4EC4" w:rsidRDefault="00211841" w:rsidP="00211841">
      <w:pPr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  <w:r>
        <w:rPr>
          <w:lang w:eastAsia="en-GB"/>
        </w:rPr>
        <w:t xml:space="preserve"> </w:t>
      </w:r>
      <w:r w:rsidR="000D4EC4" w:rsidRPr="000D4EC4">
        <w:rPr>
          <w:lang w:eastAsia="en-GB"/>
        </w:rPr>
        <w:t>[include cutaneous features here]</w:t>
      </w:r>
    </w:p>
    <w:p w:rsidR="004B78C4" w:rsidRDefault="004B78C4" w:rsidP="004B78C4">
      <w:pPr>
        <w:pStyle w:val="Heading3"/>
      </w:pPr>
      <w:r>
        <w:t>How do clinical features vary in differing types of skin?</w:t>
      </w:r>
    </w:p>
    <w:p w:rsidR="004B78C4" w:rsidRPr="004B78C4" w:rsidRDefault="004B78C4" w:rsidP="004B78C4">
      <w:pPr>
        <w:rPr>
          <w:lang w:eastAsia="en-GB"/>
        </w:rPr>
      </w:pPr>
      <w:r>
        <w:rPr>
          <w:lang w:eastAsia="en-GB"/>
        </w:rPr>
        <w:t xml:space="preserve">Xxx [a brief description in darker </w:t>
      </w:r>
      <w:proofErr w:type="spellStart"/>
      <w:r>
        <w:rPr>
          <w:lang w:eastAsia="en-GB"/>
        </w:rPr>
        <w:t>Fitzapatrick</w:t>
      </w:r>
      <w:proofErr w:type="spellEnd"/>
      <w:r>
        <w:rPr>
          <w:lang w:eastAsia="en-GB"/>
        </w:rPr>
        <w:t xml:space="preserve"> skin types and races, where known]</w:t>
      </w:r>
    </w:p>
    <w:p w:rsidR="00760FF3" w:rsidRDefault="00760FF3" w:rsidP="00760FF3">
      <w:pPr>
        <w:pStyle w:val="Heading2"/>
      </w:pPr>
      <w:r>
        <w:t xml:space="preserve">What are the complications of </w:t>
      </w:r>
      <w:proofErr w:type="spellStart"/>
      <w:r>
        <w:t>xxxx</w:t>
      </w:r>
      <w:proofErr w:type="spellEnd"/>
      <w:r>
        <w:t>?</w:t>
      </w:r>
    </w:p>
    <w:p w:rsidR="00760FF3" w:rsidRPr="00760FF3" w:rsidRDefault="00760FF3" w:rsidP="00760FF3">
      <w:pPr>
        <w:rPr>
          <w:lang w:eastAsia="en-GB"/>
        </w:rPr>
      </w:pPr>
      <w:proofErr w:type="spellStart"/>
      <w:r>
        <w:t>XXxx</w:t>
      </w:r>
      <w:proofErr w:type="spellEnd"/>
    </w:p>
    <w:p w:rsidR="000D4EC4" w:rsidRPr="000D4EC4" w:rsidRDefault="000D4EC4" w:rsidP="00BB6FB8">
      <w:pPr>
        <w:pStyle w:val="Heading2"/>
      </w:pPr>
      <w:r w:rsidRPr="000D4EC4">
        <w:t>How is xxx diagnosed?</w:t>
      </w:r>
    </w:p>
    <w:p w:rsidR="000D4EC4" w:rsidRDefault="00211841" w:rsidP="00211841">
      <w:pPr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  <w:r>
        <w:rPr>
          <w:lang w:eastAsia="en-GB"/>
        </w:rPr>
        <w:t xml:space="preserve"> </w:t>
      </w:r>
      <w:r w:rsidR="000D4EC4" w:rsidRPr="000D4EC4">
        <w:rPr>
          <w:lang w:eastAsia="en-GB"/>
        </w:rPr>
        <w:t>[</w:t>
      </w:r>
      <w:r w:rsidR="00E352DF">
        <w:rPr>
          <w:lang w:eastAsia="en-GB"/>
        </w:rPr>
        <w:t xml:space="preserve">give </w:t>
      </w:r>
      <w:r w:rsidR="000D4EC4" w:rsidRPr="000D4EC4">
        <w:rPr>
          <w:lang w:eastAsia="en-GB"/>
        </w:rPr>
        <w:t>relevant tests if any]</w:t>
      </w:r>
    </w:p>
    <w:p w:rsidR="000D4EC4" w:rsidRPr="000D4EC4" w:rsidRDefault="000D4EC4" w:rsidP="00BB6FB8">
      <w:pPr>
        <w:pStyle w:val="Heading2"/>
      </w:pPr>
      <w:r w:rsidRPr="000D4EC4">
        <w:lastRenderedPageBreak/>
        <w:t xml:space="preserve">What is the differential diagnosis for </w:t>
      </w:r>
      <w:proofErr w:type="spellStart"/>
      <w:r w:rsidR="00211841">
        <w:t>xxxxx</w:t>
      </w:r>
      <w:proofErr w:type="spellEnd"/>
      <w:r w:rsidRPr="000D4EC4">
        <w:t>?</w:t>
      </w:r>
    </w:p>
    <w:p w:rsidR="000D4EC4" w:rsidRDefault="00211841" w:rsidP="00211841">
      <w:pPr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  <w:r>
        <w:rPr>
          <w:lang w:eastAsia="en-GB"/>
        </w:rPr>
        <w:t xml:space="preserve"> </w:t>
      </w:r>
      <w:r w:rsidR="000D4EC4" w:rsidRPr="000D4EC4">
        <w:rPr>
          <w:lang w:eastAsia="en-GB"/>
        </w:rPr>
        <w:t>[</w:t>
      </w:r>
      <w:r w:rsidR="00240102">
        <w:rPr>
          <w:lang w:eastAsia="en-GB"/>
        </w:rPr>
        <w:t xml:space="preserve">give a </w:t>
      </w:r>
      <w:r w:rsidR="000D4EC4" w:rsidRPr="000D4EC4">
        <w:rPr>
          <w:lang w:eastAsia="en-GB"/>
        </w:rPr>
        <w:t>brief list with important distinguishing points</w:t>
      </w:r>
      <w:r w:rsidR="00E352DF">
        <w:rPr>
          <w:lang w:eastAsia="en-GB"/>
        </w:rPr>
        <w:t>]</w:t>
      </w:r>
    </w:p>
    <w:p w:rsidR="00E352DF" w:rsidRDefault="00E352DF" w:rsidP="00E352DF">
      <w:pPr>
        <w:pStyle w:val="Bulletedtext"/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</w:p>
    <w:p w:rsidR="00E352DF" w:rsidRDefault="00E352DF" w:rsidP="00E352DF">
      <w:pPr>
        <w:pStyle w:val="Bulletedtext"/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</w:p>
    <w:p w:rsidR="00E352DF" w:rsidRPr="00E352DF" w:rsidRDefault="00E352DF" w:rsidP="00E352DF">
      <w:pPr>
        <w:pStyle w:val="Bulletedtext"/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</w:p>
    <w:p w:rsidR="000D4EC4" w:rsidRPr="000D4EC4" w:rsidRDefault="000D4EC4" w:rsidP="00BB6FB8">
      <w:pPr>
        <w:pStyle w:val="Heading2"/>
      </w:pPr>
      <w:r w:rsidRPr="000D4EC4">
        <w:t>What is the treatment for xxx?</w:t>
      </w:r>
    </w:p>
    <w:p w:rsidR="000D4EC4" w:rsidRPr="000D4EC4" w:rsidRDefault="00211841" w:rsidP="00211841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  <w:r w:rsidR="000D4EC4" w:rsidRPr="000D4EC4">
        <w:rPr>
          <w:lang w:eastAsia="en-GB"/>
        </w:rPr>
        <w:t>[</w:t>
      </w:r>
      <w:r w:rsidR="00240102">
        <w:rPr>
          <w:lang w:eastAsia="en-GB"/>
        </w:rPr>
        <w:t xml:space="preserve">both </w:t>
      </w:r>
      <w:r w:rsidR="000D4EC4" w:rsidRPr="000D4EC4">
        <w:rPr>
          <w:lang w:eastAsia="en-GB"/>
        </w:rPr>
        <w:t>general</w:t>
      </w:r>
      <w:r w:rsidR="00240102">
        <w:rPr>
          <w:lang w:eastAsia="en-GB"/>
        </w:rPr>
        <w:t xml:space="preserve"> and</w:t>
      </w:r>
      <w:r w:rsidR="000D4EC4" w:rsidRPr="000D4EC4">
        <w:rPr>
          <w:lang w:eastAsia="en-GB"/>
        </w:rPr>
        <w:t xml:space="preserve"> specific]</w:t>
      </w:r>
    </w:p>
    <w:p w:rsidR="000D4EC4" w:rsidRPr="000D4EC4" w:rsidRDefault="000D4EC4" w:rsidP="00BB6FB8">
      <w:pPr>
        <w:pStyle w:val="Heading2"/>
      </w:pPr>
      <w:r w:rsidRPr="000D4EC4">
        <w:t>What is the outcome for xxx?</w:t>
      </w:r>
    </w:p>
    <w:p w:rsidR="000D4EC4" w:rsidRPr="000D4EC4" w:rsidRDefault="00211841" w:rsidP="00211841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  <w:r w:rsidR="000D4EC4" w:rsidRPr="000D4EC4">
        <w:rPr>
          <w:lang w:eastAsia="en-GB"/>
        </w:rPr>
        <w:t>[prognosis]</w:t>
      </w:r>
    </w:p>
    <w:p w:rsidR="005F4C0A" w:rsidRDefault="005F4C0A" w:rsidP="005F4C0A">
      <w:r>
        <w:t>[Do feel free to</w:t>
      </w:r>
      <w:r w:rsidRPr="002A5330">
        <w:t xml:space="preserve"> </w:t>
      </w:r>
      <w:r w:rsidR="00245B1D">
        <w:t xml:space="preserve">use </w:t>
      </w:r>
      <w:r w:rsidRPr="002A5330">
        <w:t xml:space="preserve">level 2 and level 3 subheadings </w:t>
      </w:r>
      <w:r>
        <w:t xml:space="preserve">in your </w:t>
      </w:r>
      <w:proofErr w:type="gramStart"/>
      <w:r>
        <w:t xml:space="preserve">document, </w:t>
      </w:r>
      <w:r w:rsidRPr="002A5330">
        <w:t>but</w:t>
      </w:r>
      <w:proofErr w:type="gramEnd"/>
      <w:r w:rsidRPr="002A5330">
        <w:t xml:space="preserve"> </w:t>
      </w:r>
      <w:r>
        <w:t xml:space="preserve">avoid other complicated </w:t>
      </w:r>
      <w:r w:rsidRPr="002A5330">
        <w:t xml:space="preserve">formatting. </w:t>
      </w:r>
      <w:r w:rsidR="00A66821">
        <w:t xml:space="preserve">For an example of a similar type of article already on </w:t>
      </w:r>
      <w:proofErr w:type="spellStart"/>
      <w:r w:rsidR="00A66821">
        <w:t>DermNet</w:t>
      </w:r>
      <w:proofErr w:type="spellEnd"/>
      <w:r w:rsidR="00A66821">
        <w:t xml:space="preserve"> N</w:t>
      </w:r>
      <w:r w:rsidR="00A67583">
        <w:t xml:space="preserve">ew </w:t>
      </w:r>
      <w:r w:rsidR="00A66821">
        <w:t>Z</w:t>
      </w:r>
      <w:r w:rsidR="00A67583">
        <w:t>ealand</w:t>
      </w:r>
      <w:r w:rsidR="00A66821">
        <w:t>, please see</w:t>
      </w:r>
      <w:hyperlink r:id="rId7" w:history="1">
        <w:r w:rsidR="00A66821" w:rsidRPr="00A66821">
          <w:rPr>
            <w:rStyle w:val="Hyperlink"/>
          </w:rPr>
          <w:t xml:space="preserve"> Irritant contact dermatitis</w:t>
        </w:r>
      </w:hyperlink>
      <w:r w:rsidR="00FC0610">
        <w:t>.</w:t>
      </w:r>
      <w:r w:rsidR="00B10720">
        <w:t xml:space="preserve"> You may be able to find useful synonyms for your topic from the </w:t>
      </w:r>
      <w:hyperlink r:id="rId8" w:history="1">
        <w:r w:rsidR="00B10720" w:rsidRPr="00354CB6">
          <w:rPr>
            <w:rStyle w:val="Hyperlink"/>
          </w:rPr>
          <w:t xml:space="preserve">World Health Organization’s </w:t>
        </w:r>
        <w:r w:rsidR="00354CB6" w:rsidRPr="00354CB6">
          <w:rPr>
            <w:rStyle w:val="Hyperlink"/>
          </w:rPr>
          <w:t>International Classification of Diseases</w:t>
        </w:r>
      </w:hyperlink>
      <w:r w:rsidR="00FC0B5D">
        <w:t xml:space="preserve"> or </w:t>
      </w:r>
      <w:hyperlink r:id="rId9" w:history="1">
        <w:r w:rsidR="00FC0B5D" w:rsidRPr="00FC0B5D">
          <w:rPr>
            <w:rStyle w:val="Hyperlink"/>
          </w:rPr>
          <w:t>SNOMED</w:t>
        </w:r>
      </w:hyperlink>
      <w:r w:rsidR="00FC0B5D">
        <w:t>.</w:t>
      </w:r>
      <w:r w:rsidR="00A67583">
        <w:t xml:space="preserve"> </w:t>
      </w:r>
      <w:r w:rsidR="00A67583" w:rsidRPr="002A5330">
        <w:t>Avoid tables</w:t>
      </w:r>
      <w:r w:rsidR="00A67583">
        <w:t xml:space="preserve"> where possible</w:t>
      </w:r>
      <w:r w:rsidR="00A67583" w:rsidRPr="002A5330">
        <w:t xml:space="preserve">. </w:t>
      </w:r>
      <w:proofErr w:type="spellStart"/>
      <w:r w:rsidR="00A67583">
        <w:t>DermNet</w:t>
      </w:r>
      <w:proofErr w:type="spellEnd"/>
      <w:r w:rsidR="00A67583">
        <w:t xml:space="preserve"> NZ has</w:t>
      </w:r>
      <w:r w:rsidR="00A67583" w:rsidRPr="002A5330">
        <w:t xml:space="preserve"> used tables extensively in the past, but they do not look good on mobile devices.</w:t>
      </w:r>
      <w:r w:rsidR="00A67583" w:rsidRPr="00A67583">
        <w:t xml:space="preserve"> </w:t>
      </w:r>
      <w:r w:rsidR="00A67583">
        <w:t xml:space="preserve">Where tables cannot be avoided, see the example of </w:t>
      </w:r>
      <w:proofErr w:type="spellStart"/>
      <w:r w:rsidR="00A67583">
        <w:t>DermNet</w:t>
      </w:r>
      <w:proofErr w:type="spellEnd"/>
      <w:r w:rsidR="00A67583">
        <w:t xml:space="preserve"> NZ’s table style over the page.</w:t>
      </w:r>
      <w:r w:rsidR="00920283">
        <w:t>]</w:t>
      </w:r>
    </w:p>
    <w:p w:rsidR="005F4C0A" w:rsidRPr="005F4C0A" w:rsidRDefault="005F4C0A" w:rsidP="005F4C0A">
      <w:pPr>
        <w:rPr>
          <w:lang w:eastAsia="en-GB"/>
        </w:rPr>
      </w:pPr>
    </w:p>
    <w:p w:rsidR="005F4C0A" w:rsidRPr="00BB6FB8" w:rsidRDefault="005F4C0A" w:rsidP="005A36C9">
      <w:pPr>
        <w:pStyle w:val="Heading2"/>
        <w:pBdr>
          <w:bottom w:val="single" w:sz="4" w:space="1" w:color="auto"/>
        </w:pBdr>
      </w:pPr>
      <w:r w:rsidRPr="00BB6FB8">
        <w:t>Related information</w:t>
      </w:r>
    </w:p>
    <w:p w:rsidR="005F4C0A" w:rsidRPr="005F4C0A" w:rsidRDefault="003111D1" w:rsidP="005A36C9">
      <w:pPr>
        <w:pStyle w:val="Heading3"/>
      </w:pPr>
      <w:r>
        <w:t>References</w:t>
      </w:r>
    </w:p>
    <w:p w:rsidR="00EF1997" w:rsidRPr="00EF1997" w:rsidRDefault="00EF1997" w:rsidP="00EF1997">
      <w:pPr>
        <w:pStyle w:val="Bulletedtext"/>
        <w:numPr>
          <w:ilvl w:val="0"/>
          <w:numId w:val="45"/>
        </w:numPr>
      </w:pPr>
      <w:r w:rsidRPr="00EF1997">
        <w:t>xxx</w:t>
      </w:r>
    </w:p>
    <w:p w:rsidR="00EF1997" w:rsidRPr="00EF1997" w:rsidRDefault="00EF1997" w:rsidP="00EF1997">
      <w:pPr>
        <w:pStyle w:val="Bulletedtext"/>
        <w:numPr>
          <w:ilvl w:val="0"/>
          <w:numId w:val="45"/>
        </w:numPr>
      </w:pPr>
      <w:r w:rsidRPr="00EF1997">
        <w:t>xx</w:t>
      </w:r>
    </w:p>
    <w:p w:rsidR="005F4C0A" w:rsidRPr="00EF1997" w:rsidRDefault="00EF1997" w:rsidP="00EF1997">
      <w:pPr>
        <w:pStyle w:val="Bulletedtext"/>
        <w:numPr>
          <w:ilvl w:val="0"/>
          <w:numId w:val="45"/>
        </w:numPr>
      </w:pPr>
      <w:r w:rsidRPr="00EF1997">
        <w:t xml:space="preserve">xx </w:t>
      </w:r>
      <w:r w:rsidR="005F4C0A" w:rsidRPr="00EF1997">
        <w:t>[see author guidelines for treatment of references]</w:t>
      </w:r>
    </w:p>
    <w:p w:rsidR="005F4C0A" w:rsidRPr="002A5330" w:rsidRDefault="003111D1" w:rsidP="005A36C9">
      <w:pPr>
        <w:pStyle w:val="Heading3"/>
      </w:pPr>
      <w:r>
        <w:t xml:space="preserve">On </w:t>
      </w:r>
      <w:proofErr w:type="spellStart"/>
      <w:r>
        <w:t>DermNet</w:t>
      </w:r>
      <w:proofErr w:type="spellEnd"/>
      <w:r>
        <w:t xml:space="preserve"> NZ</w:t>
      </w:r>
    </w:p>
    <w:p w:rsidR="005F4C0A" w:rsidRDefault="005F4C0A" w:rsidP="005F4C0A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:rsidR="005F4C0A" w:rsidRPr="002A5330" w:rsidRDefault="005F4C0A" w:rsidP="005F4C0A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lastRenderedPageBreak/>
        <w:t>Xxxxx</w:t>
      </w:r>
      <w:proofErr w:type="spellEnd"/>
      <w:r>
        <w:rPr>
          <w:lang w:eastAsia="en-GB"/>
        </w:rPr>
        <w:t xml:space="preserve"> [give a b</w:t>
      </w:r>
      <w:r w:rsidRPr="002A5330">
        <w:rPr>
          <w:lang w:eastAsia="en-GB"/>
        </w:rPr>
        <w:t>ulleted list of relevant topics to your page</w:t>
      </w:r>
      <w:r>
        <w:rPr>
          <w:lang w:eastAsia="en-GB"/>
        </w:rPr>
        <w:t>]</w:t>
      </w:r>
    </w:p>
    <w:p w:rsidR="005F4C0A" w:rsidRPr="002A5330" w:rsidRDefault="003111D1" w:rsidP="005A36C9">
      <w:pPr>
        <w:pStyle w:val="Heading3"/>
      </w:pPr>
      <w:r>
        <w:t>Other websites</w:t>
      </w:r>
    </w:p>
    <w:p w:rsidR="00EF1997" w:rsidRPr="00EF1997" w:rsidRDefault="005F4C0A" w:rsidP="00EF1997">
      <w:pPr>
        <w:pStyle w:val="Bulletedtext"/>
      </w:pPr>
      <w:proofErr w:type="spellStart"/>
      <w:r w:rsidRPr="00EF1997">
        <w:t>Xxxxx</w:t>
      </w:r>
      <w:proofErr w:type="spellEnd"/>
      <w:r w:rsidRPr="00EF1997">
        <w:t xml:space="preserve"> </w:t>
      </w:r>
    </w:p>
    <w:p w:rsidR="00300DC3" w:rsidRPr="00EF1997" w:rsidRDefault="005F4C0A" w:rsidP="00EF1997">
      <w:pPr>
        <w:pStyle w:val="Bulletedtext"/>
      </w:pPr>
      <w:proofErr w:type="spellStart"/>
      <w:r w:rsidRPr="00EF1997">
        <w:t>Xxxxx</w:t>
      </w:r>
      <w:proofErr w:type="spellEnd"/>
      <w:r w:rsidRPr="00EF1997">
        <w:t xml:space="preserve"> [You can include other authoritative links that might not be references as such, </w:t>
      </w:r>
      <w:proofErr w:type="spellStart"/>
      <w:r w:rsidRPr="00EF1997">
        <w:t>eg</w:t>
      </w:r>
      <w:proofErr w:type="spellEnd"/>
      <w:r w:rsidRPr="00EF1997">
        <w:t>, a link to a patient support group, Medscape article, or Medline Plus summary. Avoid linking to non-authoritative and commercial sites]</w:t>
      </w:r>
    </w:p>
    <w:p w:rsidR="004B78C4" w:rsidRDefault="004B78C4" w:rsidP="004B78C4">
      <w:pPr>
        <w:pStyle w:val="Heading3"/>
        <w:textAlignment w:val="baseline"/>
        <w:rPr>
          <w:color w:val="3E77A0"/>
          <w:sz w:val="27"/>
          <w:szCs w:val="27"/>
        </w:rPr>
      </w:pPr>
      <w:r>
        <w:rPr>
          <w:color w:val="3E77A0"/>
        </w:rPr>
        <w:t>Books about skin diseases</w:t>
      </w:r>
    </w:p>
    <w:p w:rsidR="004B78C4" w:rsidRDefault="004B78C4" w:rsidP="004B78C4">
      <w:pPr>
        <w:numPr>
          <w:ilvl w:val="0"/>
          <w:numId w:val="46"/>
        </w:numPr>
        <w:spacing w:beforeAutospacing="1" w:after="0" w:afterAutospacing="1" w:line="240" w:lineRule="auto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10" w:history="1">
        <w:r>
          <w:rPr>
            <w:rStyle w:val="Hyperlink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Books about the skin</w:t>
        </w:r>
      </w:hyperlink>
    </w:p>
    <w:p w:rsidR="004B78C4" w:rsidRDefault="004B78C4" w:rsidP="004B78C4">
      <w:pPr>
        <w:numPr>
          <w:ilvl w:val="0"/>
          <w:numId w:val="46"/>
        </w:numPr>
        <w:spacing w:beforeAutospacing="1" w:after="0" w:afterAutospacing="1" w:line="240" w:lineRule="auto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11" w:history="1">
        <w:r>
          <w:rPr>
            <w:rStyle w:val="Emphasis"/>
            <w:rFonts w:ascii="inherit" w:hAnsi="inherit"/>
            <w:color w:val="8FAABF"/>
            <w:sz w:val="21"/>
            <w:szCs w:val="21"/>
            <w:bdr w:val="none" w:sz="0" w:space="0" w:color="auto" w:frame="1"/>
          </w:rPr>
          <w:t>Dermatology made easy</w:t>
        </w:r>
        <w:r>
          <w:rPr>
            <w:rStyle w:val="Hyperlink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 book</w:t>
        </w:r>
      </w:hyperlink>
    </w:p>
    <w:p w:rsidR="00EF1997" w:rsidRDefault="00EF1997" w:rsidP="003723AB">
      <w:pPr>
        <w:pStyle w:val="Bulletedtext"/>
        <w:numPr>
          <w:ilvl w:val="0"/>
          <w:numId w:val="0"/>
        </w:numPr>
        <w:ind w:left="720"/>
        <w:rPr>
          <w:lang w:eastAsia="en-GB"/>
        </w:rPr>
      </w:pPr>
    </w:p>
    <w:p w:rsidR="000858F8" w:rsidRDefault="000858F8" w:rsidP="008059EC">
      <w:pPr>
        <w:pStyle w:val="Bulletedtext"/>
        <w:numPr>
          <w:ilvl w:val="0"/>
          <w:numId w:val="0"/>
        </w:numPr>
        <w:ind w:left="720"/>
        <w:rPr>
          <w:lang w:eastAsia="en-GB"/>
        </w:rPr>
      </w:pPr>
      <w:r>
        <w:rPr>
          <w:lang w:eastAsia="en-GB"/>
        </w:rPr>
        <w:t>[If tables must be used, please use the following formatting:</w:t>
      </w:r>
    </w:p>
    <w:p w:rsidR="00CC0A4E" w:rsidRPr="00E60E92" w:rsidRDefault="00CC0A4E" w:rsidP="00CC0A4E">
      <w:pPr>
        <w:pStyle w:val="Heading5"/>
      </w:pPr>
      <w:r w:rsidRPr="00E60E92">
        <w:t>Table x. Table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2794"/>
        <w:gridCol w:w="2794"/>
      </w:tblGrid>
      <w:tr w:rsidR="00AB5184" w:rsidTr="00767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CC0A4E" w:rsidRPr="00A0681E" w:rsidRDefault="00CC0A4E" w:rsidP="00767140">
            <w:pPr>
              <w:rPr>
                <w:b w:val="0"/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Column heading 1</w:t>
            </w:r>
          </w:p>
        </w:tc>
        <w:tc>
          <w:tcPr>
            <w:tcW w:w="2869" w:type="dxa"/>
          </w:tcPr>
          <w:p w:rsidR="00CC0A4E" w:rsidRPr="00A0681E" w:rsidRDefault="00CC0A4E" w:rsidP="00AB5184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Column heading 2</w:t>
            </w:r>
          </w:p>
        </w:tc>
        <w:tc>
          <w:tcPr>
            <w:tcW w:w="2869" w:type="dxa"/>
          </w:tcPr>
          <w:p w:rsidR="00CC0A4E" w:rsidRPr="00A0681E" w:rsidRDefault="00CC0A4E" w:rsidP="00AB5184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Column heading 3</w:t>
            </w:r>
          </w:p>
        </w:tc>
      </w:tr>
      <w:tr w:rsidR="00AB5184" w:rsidTr="0076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CC0A4E" w:rsidRPr="00A0681E" w:rsidRDefault="00CC0A4E" w:rsidP="00AB5184">
            <w:pPr>
              <w:pStyle w:val="Bulletedtex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 xml:space="preserve">Column text </w:t>
            </w:r>
          </w:p>
        </w:tc>
        <w:tc>
          <w:tcPr>
            <w:tcW w:w="2869" w:type="dxa"/>
          </w:tcPr>
          <w:p w:rsidR="00CC0A4E" w:rsidRPr="00A0681E" w:rsidRDefault="00CC0A4E" w:rsidP="00767140">
            <w:pPr>
              <w:pStyle w:val="Bulletedtext"/>
              <w:numPr>
                <w:ilvl w:val="0"/>
                <w:numId w:val="0"/>
              </w:numPr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253.442</w:t>
            </w:r>
          </w:p>
        </w:tc>
        <w:tc>
          <w:tcPr>
            <w:tcW w:w="2869" w:type="dxa"/>
          </w:tcPr>
          <w:p w:rsidR="00CC0A4E" w:rsidRPr="00A0681E" w:rsidRDefault="00CC0A4E" w:rsidP="00AB5184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21 (12–48)</w:t>
            </w:r>
          </w:p>
        </w:tc>
      </w:tr>
      <w:tr w:rsidR="00AB5184" w:rsidTr="0076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CC0A4E" w:rsidRPr="00A0681E" w:rsidRDefault="00CC0A4E" w:rsidP="00AB5184">
            <w:pPr>
              <w:pStyle w:val="Bulletedtex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Column text</w:t>
            </w:r>
          </w:p>
        </w:tc>
        <w:tc>
          <w:tcPr>
            <w:tcW w:w="2869" w:type="dxa"/>
          </w:tcPr>
          <w:p w:rsidR="00CC0A4E" w:rsidRPr="00A0681E" w:rsidRDefault="00CC0A4E" w:rsidP="00767140">
            <w:pPr>
              <w:pStyle w:val="Bulletedtext"/>
              <w:numPr>
                <w:ilvl w:val="0"/>
                <w:numId w:val="0"/>
              </w:numPr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1.32</w:t>
            </w:r>
          </w:p>
        </w:tc>
        <w:tc>
          <w:tcPr>
            <w:tcW w:w="2869" w:type="dxa"/>
          </w:tcPr>
          <w:p w:rsidR="00CC0A4E" w:rsidRPr="00A0681E" w:rsidRDefault="00CC0A4E" w:rsidP="00AB5184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5 (3–13)</w:t>
            </w:r>
          </w:p>
        </w:tc>
      </w:tr>
      <w:tr w:rsidR="00AB5184" w:rsidTr="0076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CC0A4E" w:rsidRPr="00A0681E" w:rsidRDefault="00CC0A4E" w:rsidP="00AB5184">
            <w:pPr>
              <w:pStyle w:val="Bulletedtex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Column text</w:t>
            </w:r>
          </w:p>
        </w:tc>
        <w:tc>
          <w:tcPr>
            <w:tcW w:w="2869" w:type="dxa"/>
          </w:tcPr>
          <w:p w:rsidR="00CC0A4E" w:rsidRPr="00A0681E" w:rsidRDefault="00CC0A4E" w:rsidP="00767140">
            <w:pPr>
              <w:pStyle w:val="Bulletedtext"/>
              <w:numPr>
                <w:ilvl w:val="0"/>
                <w:numId w:val="0"/>
              </w:numPr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2.332</w:t>
            </w:r>
          </w:p>
        </w:tc>
        <w:tc>
          <w:tcPr>
            <w:tcW w:w="2869" w:type="dxa"/>
          </w:tcPr>
          <w:p w:rsidR="00CC0A4E" w:rsidRPr="00A0681E" w:rsidRDefault="00CC0A4E" w:rsidP="00AB5184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5 (3–13)</w:t>
            </w:r>
          </w:p>
        </w:tc>
      </w:tr>
      <w:tr w:rsidR="00AB5184" w:rsidTr="0076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CC0A4E" w:rsidRPr="00A0681E" w:rsidRDefault="00CC0A4E" w:rsidP="00AB5184">
            <w:pPr>
              <w:pStyle w:val="Bulletedtex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Column text</w:t>
            </w:r>
          </w:p>
        </w:tc>
        <w:tc>
          <w:tcPr>
            <w:tcW w:w="2869" w:type="dxa"/>
          </w:tcPr>
          <w:p w:rsidR="00CC0A4E" w:rsidRPr="00A0681E" w:rsidRDefault="00CC0A4E" w:rsidP="00767140">
            <w:pPr>
              <w:pStyle w:val="Bulletedtext"/>
              <w:numPr>
                <w:ilvl w:val="0"/>
                <w:numId w:val="0"/>
              </w:numPr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12.5</w:t>
            </w:r>
          </w:p>
        </w:tc>
        <w:tc>
          <w:tcPr>
            <w:tcW w:w="2869" w:type="dxa"/>
          </w:tcPr>
          <w:p w:rsidR="00CC0A4E" w:rsidRPr="00A0681E" w:rsidRDefault="00CC0A4E" w:rsidP="00AB5184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81E">
              <w:rPr>
                <w:sz w:val="20"/>
                <w:szCs w:val="20"/>
              </w:rPr>
              <w:t>21 (12–48)</w:t>
            </w:r>
          </w:p>
        </w:tc>
      </w:tr>
    </w:tbl>
    <w:p w:rsidR="00CC0A4E" w:rsidRPr="000D4EC4" w:rsidRDefault="00CC0A4E" w:rsidP="00CC0A4E">
      <w:pPr>
        <w:pStyle w:val="Bulletedtext"/>
        <w:numPr>
          <w:ilvl w:val="0"/>
          <w:numId w:val="0"/>
        </w:numPr>
        <w:ind w:left="720"/>
      </w:pPr>
      <w:r>
        <w:t>]</w:t>
      </w:r>
    </w:p>
    <w:p w:rsidR="000858F8" w:rsidRPr="000D4EC4" w:rsidRDefault="000858F8" w:rsidP="00CC0A4E">
      <w:pPr>
        <w:pStyle w:val="Heading5"/>
      </w:pPr>
    </w:p>
    <w:sectPr w:rsidR="000858F8" w:rsidRPr="000D4EC4" w:rsidSect="00AC3DB9">
      <w:headerReference w:type="default" r:id="rId12"/>
      <w:footerReference w:type="even" r:id="rId13"/>
      <w:footerReference w:type="default" r:id="rId14"/>
      <w:pgSz w:w="11906" w:h="16838" w:code="9"/>
      <w:pgMar w:top="1418" w:right="1588" w:bottom="1418" w:left="192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6845" w:rsidRDefault="00C36845">
      <w:pPr>
        <w:spacing w:after="0" w:line="240" w:lineRule="auto"/>
      </w:pPr>
      <w:r>
        <w:separator/>
      </w:r>
    </w:p>
    <w:p w:rsidR="00C36845" w:rsidRDefault="00C36845"/>
  </w:endnote>
  <w:endnote w:type="continuationSeparator" w:id="0">
    <w:p w:rsidR="00C36845" w:rsidRDefault="00C36845">
      <w:pPr>
        <w:spacing w:after="0" w:line="240" w:lineRule="auto"/>
      </w:pPr>
      <w:r>
        <w:continuationSeparator/>
      </w:r>
    </w:p>
    <w:p w:rsidR="00C36845" w:rsidRDefault="00C36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0F7D" w:rsidRDefault="00193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F7D" w:rsidRDefault="00430F7D">
    <w:pPr>
      <w:pStyle w:val="Footer"/>
      <w:ind w:right="360"/>
    </w:pPr>
  </w:p>
  <w:p w:rsidR="00085B6E" w:rsidRDefault="00085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B6E" w:rsidRDefault="00240102" w:rsidP="00240102">
    <w:pPr>
      <w:pStyle w:val="Foot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4B78C4">
      <w:rPr>
        <w:noProof/>
      </w:rPr>
      <w:t>18/07/2020</w:t>
    </w:r>
    <w: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A36C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6845" w:rsidRDefault="00C36845">
      <w:pPr>
        <w:spacing w:after="0" w:line="240" w:lineRule="auto"/>
      </w:pPr>
      <w:r>
        <w:separator/>
      </w:r>
    </w:p>
    <w:p w:rsidR="00C36845" w:rsidRDefault="00C36845"/>
  </w:footnote>
  <w:footnote w:type="continuationSeparator" w:id="0">
    <w:p w:rsidR="00C36845" w:rsidRDefault="00C36845">
      <w:pPr>
        <w:spacing w:after="0" w:line="240" w:lineRule="auto"/>
      </w:pPr>
      <w:r>
        <w:continuationSeparator/>
      </w:r>
    </w:p>
    <w:p w:rsidR="00C36845" w:rsidRDefault="00C36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102" w:rsidRPr="00AC3DB9" w:rsidRDefault="00ED59B4">
    <w:pPr>
      <w:pStyle w:val="Header"/>
      <w:rPr>
        <w:sz w:val="18"/>
        <w:szCs w:val="18"/>
      </w:rPr>
    </w:pPr>
    <w:r w:rsidRPr="00AC3DB9">
      <w:rPr>
        <w:sz w:val="18"/>
        <w:szCs w:val="18"/>
      </w:rPr>
      <w:t>[Topic title]</w:t>
    </w:r>
    <w:r w:rsidR="00240102" w:rsidRPr="00AC3DB9">
      <w:rPr>
        <w:sz w:val="18"/>
        <w:szCs w:val="18"/>
      </w:rPr>
      <w:tab/>
    </w:r>
    <w:r w:rsidRPr="00AC3DB9">
      <w:rPr>
        <w:sz w:val="18"/>
        <w:szCs w:val="18"/>
      </w:rPr>
      <w:t>[</w:t>
    </w:r>
    <w:r w:rsidRPr="00AC3DB9">
      <w:rPr>
        <w:sz w:val="18"/>
        <w:szCs w:val="18"/>
        <w:lang w:val="en-NZ"/>
      </w:rPr>
      <w:t>Author names here]</w:t>
    </w:r>
    <w:r w:rsidR="003111D1" w:rsidRPr="00AC3DB9">
      <w:rPr>
        <w:sz w:val="18"/>
        <w:szCs w:val="18"/>
        <w:lang w:val="en-NZ"/>
      </w:rPr>
      <w:br/>
      <w:t>[</w:t>
    </w:r>
    <w:r w:rsidR="00F5667C" w:rsidRPr="00AC3DB9">
      <w:rPr>
        <w:sz w:val="18"/>
        <w:szCs w:val="18"/>
        <w:lang w:val="en-NZ"/>
      </w:rPr>
      <w:t xml:space="preserve">Include list of </w:t>
    </w:r>
    <w:r w:rsidR="003111D1" w:rsidRPr="00AC3DB9">
      <w:rPr>
        <w:sz w:val="18"/>
        <w:szCs w:val="18"/>
        <w:lang w:val="en-NZ"/>
      </w:rPr>
      <w:t>synonyms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30A"/>
    <w:multiLevelType w:val="hybridMultilevel"/>
    <w:tmpl w:val="A9F23E6E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192736C"/>
    <w:multiLevelType w:val="hybridMultilevel"/>
    <w:tmpl w:val="72209324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C2C"/>
    <w:multiLevelType w:val="hybridMultilevel"/>
    <w:tmpl w:val="D90EA01E"/>
    <w:lvl w:ilvl="0" w:tplc="0E8A29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A56643"/>
    <w:multiLevelType w:val="hybridMultilevel"/>
    <w:tmpl w:val="9B847EE0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A4F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435"/>
    <w:multiLevelType w:val="hybridMultilevel"/>
    <w:tmpl w:val="4C782FBE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04AEC"/>
    <w:multiLevelType w:val="hybridMultilevel"/>
    <w:tmpl w:val="295E7F8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271787"/>
    <w:multiLevelType w:val="hybridMultilevel"/>
    <w:tmpl w:val="B310FD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880E2A"/>
    <w:multiLevelType w:val="hybridMultilevel"/>
    <w:tmpl w:val="150CF3F0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9013B"/>
    <w:multiLevelType w:val="hybridMultilevel"/>
    <w:tmpl w:val="BBA41FFC"/>
    <w:lvl w:ilvl="0" w:tplc="4712DD3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3EB0"/>
    <w:multiLevelType w:val="hybridMultilevel"/>
    <w:tmpl w:val="4C782FBE"/>
    <w:lvl w:ilvl="0" w:tplc="FCA86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5D27"/>
    <w:multiLevelType w:val="hybridMultilevel"/>
    <w:tmpl w:val="F89E6914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80720"/>
    <w:multiLevelType w:val="hybridMultilevel"/>
    <w:tmpl w:val="339EA5B4"/>
    <w:lvl w:ilvl="0" w:tplc="FCA863C4">
      <w:start w:val="1"/>
      <w:numFmt w:val="bullet"/>
      <w:lvlText w:val=""/>
      <w:lvlJc w:val="left"/>
      <w:pPr>
        <w:tabs>
          <w:tab w:val="num" w:pos="740"/>
        </w:tabs>
        <w:ind w:left="72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1C5F1FE9"/>
    <w:multiLevelType w:val="hybridMultilevel"/>
    <w:tmpl w:val="C046ADD8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E50B2"/>
    <w:multiLevelType w:val="hybridMultilevel"/>
    <w:tmpl w:val="159420F6"/>
    <w:lvl w:ilvl="0" w:tplc="81A6248E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43F7"/>
    <w:multiLevelType w:val="hybridMultilevel"/>
    <w:tmpl w:val="3B2A40FA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38CA25FA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C6B9B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06A1"/>
    <w:multiLevelType w:val="hybridMultilevel"/>
    <w:tmpl w:val="EA6E3250"/>
    <w:lvl w:ilvl="0" w:tplc="EC1C9210">
      <w:start w:val="1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4040E"/>
    <w:multiLevelType w:val="hybridMultilevel"/>
    <w:tmpl w:val="722EE142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2218"/>
    <w:multiLevelType w:val="hybridMultilevel"/>
    <w:tmpl w:val="44F2876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2F29FB"/>
    <w:multiLevelType w:val="hybridMultilevel"/>
    <w:tmpl w:val="768431C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443AEE"/>
    <w:multiLevelType w:val="hybridMultilevel"/>
    <w:tmpl w:val="E9F4BD30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F177F"/>
    <w:multiLevelType w:val="hybridMultilevel"/>
    <w:tmpl w:val="6A4E8A8C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C8142C96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F4D5B"/>
    <w:multiLevelType w:val="hybridMultilevel"/>
    <w:tmpl w:val="A096177E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C5854"/>
    <w:multiLevelType w:val="hybridMultilevel"/>
    <w:tmpl w:val="8E864AB4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E8A29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5092"/>
    <w:multiLevelType w:val="hybridMultilevel"/>
    <w:tmpl w:val="F92A63A6"/>
    <w:lvl w:ilvl="0" w:tplc="422E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3E0C"/>
    <w:multiLevelType w:val="hybridMultilevel"/>
    <w:tmpl w:val="339EA5B4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3DAE00B6"/>
    <w:multiLevelType w:val="multilevel"/>
    <w:tmpl w:val="FFC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3A3E85"/>
    <w:multiLevelType w:val="hybridMultilevel"/>
    <w:tmpl w:val="E7CAE5E0"/>
    <w:lvl w:ilvl="0" w:tplc="58F8A72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3D2155E"/>
    <w:multiLevelType w:val="hybridMultilevel"/>
    <w:tmpl w:val="E7CAE5E0"/>
    <w:lvl w:ilvl="0" w:tplc="07C6B9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58F8A72A">
      <w:start w:val="1"/>
      <w:numFmt w:val="bullet"/>
      <w:lvlText w:val=""/>
      <w:lvlJc w:val="left"/>
      <w:pPr>
        <w:tabs>
          <w:tab w:val="num" w:pos="1153"/>
        </w:tabs>
        <w:ind w:left="113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28" w15:restartNumberingAfterBreak="0">
    <w:nsid w:val="440A7D84"/>
    <w:multiLevelType w:val="hybridMultilevel"/>
    <w:tmpl w:val="339EA5B4"/>
    <w:lvl w:ilvl="0" w:tplc="23DE6732">
      <w:start w:val="1"/>
      <w:numFmt w:val="bullet"/>
      <w:lvlText w:val="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52565A0"/>
    <w:multiLevelType w:val="hybridMultilevel"/>
    <w:tmpl w:val="E6C488E4"/>
    <w:lvl w:ilvl="0" w:tplc="0E8A2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6C0828"/>
    <w:multiLevelType w:val="hybridMultilevel"/>
    <w:tmpl w:val="2F18244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7571095"/>
    <w:multiLevelType w:val="hybridMultilevel"/>
    <w:tmpl w:val="7916CBD6"/>
    <w:lvl w:ilvl="0" w:tplc="0B040B9A">
      <w:start w:val="1"/>
      <w:numFmt w:val="bullet"/>
      <w:pStyle w:val="Textboxbulletedtext"/>
      <w:lvlText w:val=""/>
      <w:lvlJc w:val="left"/>
      <w:pPr>
        <w:ind w:left="541" w:hanging="360"/>
      </w:pPr>
      <w:rPr>
        <w:rFonts w:ascii="Symbol" w:hAnsi="Symbol" w:hint="default"/>
        <w:color w:val="auto"/>
        <w:w w:val="100"/>
        <w:position w:val="3"/>
        <w:sz w:val="24"/>
      </w:rPr>
    </w:lvl>
    <w:lvl w:ilvl="1" w:tplc="C5003D8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2BD04B1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28A45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88CD84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F60810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0BE55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9307C6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B7FA9CC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8D27561"/>
    <w:multiLevelType w:val="hybridMultilevel"/>
    <w:tmpl w:val="C9B01AC6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65B96"/>
    <w:multiLevelType w:val="hybridMultilevel"/>
    <w:tmpl w:val="8FFC2B22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111EF"/>
    <w:multiLevelType w:val="hybridMultilevel"/>
    <w:tmpl w:val="50DA28B0"/>
    <w:lvl w:ilvl="0" w:tplc="81A6248E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F401A"/>
    <w:multiLevelType w:val="hybridMultilevel"/>
    <w:tmpl w:val="E7CAE5E0"/>
    <w:lvl w:ilvl="0" w:tplc="EC1C9210">
      <w:start w:val="1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F8A72A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E38CF"/>
    <w:multiLevelType w:val="hybridMultilevel"/>
    <w:tmpl w:val="339EA5B4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7" w15:restartNumberingAfterBreak="0">
    <w:nsid w:val="648D506B"/>
    <w:multiLevelType w:val="hybridMultilevel"/>
    <w:tmpl w:val="339EA5B4"/>
    <w:lvl w:ilvl="0" w:tplc="FCA863C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8" w15:restartNumberingAfterBreak="0">
    <w:nsid w:val="699D72D4"/>
    <w:multiLevelType w:val="hybridMultilevel"/>
    <w:tmpl w:val="EEC22856"/>
    <w:lvl w:ilvl="0" w:tplc="98B013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C694CC3"/>
    <w:multiLevelType w:val="hybridMultilevel"/>
    <w:tmpl w:val="4DB0CA56"/>
    <w:lvl w:ilvl="0" w:tplc="8ED4D3C6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ECA07CD6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2" w:tplc="87D45DF6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3" w:tplc="1EBEC76A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4" w:tplc="DF5E99D0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5555F"/>
    <w:multiLevelType w:val="hybridMultilevel"/>
    <w:tmpl w:val="10DAD8AA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98B013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300E8E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258D9"/>
    <w:multiLevelType w:val="hybridMultilevel"/>
    <w:tmpl w:val="7A42B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96BEC"/>
    <w:multiLevelType w:val="hybridMultilevel"/>
    <w:tmpl w:val="280EEDFE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D36E5"/>
    <w:multiLevelType w:val="hybridMultilevel"/>
    <w:tmpl w:val="5E1E05FC"/>
    <w:lvl w:ilvl="0" w:tplc="7AB849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0"/>
  </w:num>
  <w:num w:numId="5">
    <w:abstractNumId w:val="30"/>
  </w:num>
  <w:num w:numId="6">
    <w:abstractNumId w:val="5"/>
  </w:num>
  <w:num w:numId="7">
    <w:abstractNumId w:val="34"/>
  </w:num>
  <w:num w:numId="8">
    <w:abstractNumId w:val="13"/>
  </w:num>
  <w:num w:numId="9">
    <w:abstractNumId w:val="39"/>
  </w:num>
  <w:num w:numId="10">
    <w:abstractNumId w:val="14"/>
  </w:num>
  <w:num w:numId="11">
    <w:abstractNumId w:val="21"/>
  </w:num>
  <w:num w:numId="12">
    <w:abstractNumId w:val="32"/>
  </w:num>
  <w:num w:numId="13">
    <w:abstractNumId w:val="20"/>
  </w:num>
  <w:num w:numId="14">
    <w:abstractNumId w:val="43"/>
  </w:num>
  <w:num w:numId="15">
    <w:abstractNumId w:val="15"/>
  </w:num>
  <w:num w:numId="16">
    <w:abstractNumId w:val="35"/>
  </w:num>
  <w:num w:numId="17">
    <w:abstractNumId w:val="26"/>
  </w:num>
  <w:num w:numId="18">
    <w:abstractNumId w:val="27"/>
  </w:num>
  <w:num w:numId="19">
    <w:abstractNumId w:val="7"/>
  </w:num>
  <w:num w:numId="20">
    <w:abstractNumId w:val="42"/>
  </w:num>
  <w:num w:numId="21">
    <w:abstractNumId w:val="3"/>
  </w:num>
  <w:num w:numId="22">
    <w:abstractNumId w:val="2"/>
  </w:num>
  <w:num w:numId="23">
    <w:abstractNumId w:val="29"/>
  </w:num>
  <w:num w:numId="24">
    <w:abstractNumId w:val="1"/>
  </w:num>
  <w:num w:numId="25">
    <w:abstractNumId w:val="12"/>
  </w:num>
  <w:num w:numId="26">
    <w:abstractNumId w:val="10"/>
  </w:num>
  <w:num w:numId="27">
    <w:abstractNumId w:val="33"/>
  </w:num>
  <w:num w:numId="28">
    <w:abstractNumId w:val="40"/>
  </w:num>
  <w:num w:numId="29">
    <w:abstractNumId w:val="38"/>
  </w:num>
  <w:num w:numId="30">
    <w:abstractNumId w:val="22"/>
  </w:num>
  <w:num w:numId="31">
    <w:abstractNumId w:val="11"/>
  </w:num>
  <w:num w:numId="32">
    <w:abstractNumId w:val="24"/>
  </w:num>
  <w:num w:numId="33">
    <w:abstractNumId w:val="16"/>
  </w:num>
  <w:num w:numId="34">
    <w:abstractNumId w:val="19"/>
  </w:num>
  <w:num w:numId="35">
    <w:abstractNumId w:val="9"/>
  </w:num>
  <w:num w:numId="36">
    <w:abstractNumId w:val="4"/>
  </w:num>
  <w:num w:numId="37">
    <w:abstractNumId w:val="37"/>
  </w:num>
  <w:num w:numId="38">
    <w:abstractNumId w:val="36"/>
  </w:num>
  <w:num w:numId="39">
    <w:abstractNumId w:val="28"/>
  </w:num>
  <w:num w:numId="40">
    <w:abstractNumId w:val="8"/>
  </w:num>
  <w:num w:numId="41">
    <w:abstractNumId w:val="23"/>
  </w:num>
  <w:num w:numId="42">
    <w:abstractNumId w:val="31"/>
  </w:num>
  <w:num w:numId="43">
    <w:abstractNumId w:val="8"/>
  </w:num>
  <w:num w:numId="44">
    <w:abstractNumId w:val="31"/>
  </w:num>
  <w:num w:numId="45">
    <w:abstractNumId w:val="4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C4"/>
    <w:rsid w:val="000724D2"/>
    <w:rsid w:val="000858F8"/>
    <w:rsid w:val="00085B6E"/>
    <w:rsid w:val="000C449F"/>
    <w:rsid w:val="000D4EC4"/>
    <w:rsid w:val="000F6420"/>
    <w:rsid w:val="00136ACD"/>
    <w:rsid w:val="00193C97"/>
    <w:rsid w:val="001B3913"/>
    <w:rsid w:val="001B53C5"/>
    <w:rsid w:val="00200692"/>
    <w:rsid w:val="00203C19"/>
    <w:rsid w:val="00211841"/>
    <w:rsid w:val="00240102"/>
    <w:rsid w:val="00245B1D"/>
    <w:rsid w:val="00267138"/>
    <w:rsid w:val="002C2719"/>
    <w:rsid w:val="002D49DC"/>
    <w:rsid w:val="00300DC3"/>
    <w:rsid w:val="003111D1"/>
    <w:rsid w:val="00313D84"/>
    <w:rsid w:val="00315E8C"/>
    <w:rsid w:val="00354CB6"/>
    <w:rsid w:val="003723AB"/>
    <w:rsid w:val="0042200C"/>
    <w:rsid w:val="00430F7D"/>
    <w:rsid w:val="004B78C4"/>
    <w:rsid w:val="0050731C"/>
    <w:rsid w:val="00521FF3"/>
    <w:rsid w:val="00535BC3"/>
    <w:rsid w:val="005A36C9"/>
    <w:rsid w:val="005B400C"/>
    <w:rsid w:val="005F4C0A"/>
    <w:rsid w:val="00601840"/>
    <w:rsid w:val="00666D51"/>
    <w:rsid w:val="00687880"/>
    <w:rsid w:val="006E1FF1"/>
    <w:rsid w:val="0072513C"/>
    <w:rsid w:val="00760FF3"/>
    <w:rsid w:val="00767140"/>
    <w:rsid w:val="00793E75"/>
    <w:rsid w:val="008059EC"/>
    <w:rsid w:val="008D02C1"/>
    <w:rsid w:val="008D20D5"/>
    <w:rsid w:val="00911240"/>
    <w:rsid w:val="00920283"/>
    <w:rsid w:val="00927AB6"/>
    <w:rsid w:val="009A54C8"/>
    <w:rsid w:val="00A0681E"/>
    <w:rsid w:val="00A66821"/>
    <w:rsid w:val="00A67583"/>
    <w:rsid w:val="00A72ACB"/>
    <w:rsid w:val="00AB5184"/>
    <w:rsid w:val="00AC3DB9"/>
    <w:rsid w:val="00AE2BCD"/>
    <w:rsid w:val="00B05073"/>
    <w:rsid w:val="00B10720"/>
    <w:rsid w:val="00B409EE"/>
    <w:rsid w:val="00B82B02"/>
    <w:rsid w:val="00BB6FB8"/>
    <w:rsid w:val="00C36845"/>
    <w:rsid w:val="00CC0A4E"/>
    <w:rsid w:val="00CD26E1"/>
    <w:rsid w:val="00D04941"/>
    <w:rsid w:val="00D0505D"/>
    <w:rsid w:val="00D22ADD"/>
    <w:rsid w:val="00D36C3E"/>
    <w:rsid w:val="00DE494C"/>
    <w:rsid w:val="00E07683"/>
    <w:rsid w:val="00E23572"/>
    <w:rsid w:val="00E30F80"/>
    <w:rsid w:val="00E352DF"/>
    <w:rsid w:val="00E82FE5"/>
    <w:rsid w:val="00ED59B4"/>
    <w:rsid w:val="00EF1997"/>
    <w:rsid w:val="00F5667C"/>
    <w:rsid w:val="00FA5316"/>
    <w:rsid w:val="00FC0610"/>
    <w:rsid w:val="00FC0B5D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1C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next w:val="2ndpar"/>
    <w:qFormat/>
    <w:rsid w:val="00FC0B5D"/>
    <w:pPr>
      <w:spacing w:after="24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Topic heading"/>
    <w:basedOn w:val="Normal"/>
    <w:next w:val="Normal"/>
    <w:qFormat/>
    <w:rsid w:val="00BB6FB8"/>
    <w:pPr>
      <w:keepNext/>
      <w:spacing w:before="480"/>
      <w:jc w:val="center"/>
      <w:outlineLvl w:val="0"/>
    </w:pPr>
    <w:rPr>
      <w:rFonts w:cs="Arial"/>
      <w:b/>
      <w:bCs/>
      <w:color w:val="3B76A0"/>
      <w:kern w:val="32"/>
      <w:sz w:val="40"/>
      <w:szCs w:val="32"/>
      <w:lang w:eastAsia="en-GB"/>
    </w:rPr>
  </w:style>
  <w:style w:type="paragraph" w:styleId="Heading2">
    <w:name w:val="heading 2"/>
    <w:aliases w:val="Crosshead 1"/>
    <w:basedOn w:val="Normal"/>
    <w:next w:val="Normal"/>
    <w:qFormat/>
    <w:rsid w:val="00BB6FB8"/>
    <w:pPr>
      <w:keepNext/>
      <w:spacing w:before="480" w:after="120"/>
      <w:outlineLvl w:val="1"/>
    </w:pPr>
    <w:rPr>
      <w:rFonts w:cs="Arial"/>
      <w:b/>
      <w:bCs/>
      <w:iCs/>
      <w:color w:val="3B76A0"/>
      <w:sz w:val="32"/>
      <w:szCs w:val="32"/>
      <w:lang w:eastAsia="en-GB"/>
    </w:rPr>
  </w:style>
  <w:style w:type="paragraph" w:styleId="Heading3">
    <w:name w:val="heading 3"/>
    <w:aliases w:val="Crosshead 2"/>
    <w:basedOn w:val="Normal"/>
    <w:next w:val="Normal"/>
    <w:qFormat/>
    <w:rsid w:val="00BB6FB8"/>
    <w:pPr>
      <w:keepNext/>
      <w:spacing w:before="360" w:after="120"/>
      <w:outlineLvl w:val="2"/>
    </w:pPr>
    <w:rPr>
      <w:rFonts w:cs="Arial"/>
      <w:b/>
      <w:bCs/>
      <w:color w:val="3B76A0"/>
      <w:sz w:val="28"/>
      <w:szCs w:val="28"/>
      <w:lang w:eastAsia="en-GB"/>
    </w:rPr>
  </w:style>
  <w:style w:type="paragraph" w:styleId="Heading4">
    <w:name w:val="heading 4"/>
    <w:aliases w:val="Crosshead 3"/>
    <w:basedOn w:val="Heading3"/>
    <w:next w:val="Normal"/>
    <w:link w:val="Heading4Char"/>
    <w:uiPriority w:val="9"/>
    <w:unhideWhenUsed/>
    <w:qFormat/>
    <w:rsid w:val="005F4C0A"/>
    <w:pPr>
      <w:spacing w:before="240" w:after="60"/>
      <w:outlineLvl w:val="3"/>
    </w:pPr>
    <w:rPr>
      <w:sz w:val="26"/>
      <w:szCs w:val="26"/>
    </w:rPr>
  </w:style>
  <w:style w:type="paragraph" w:styleId="Heading5">
    <w:name w:val="heading 5"/>
    <w:aliases w:val="Table heading"/>
    <w:basedOn w:val="Normal"/>
    <w:next w:val="Normal"/>
    <w:link w:val="Heading5Char"/>
    <w:uiPriority w:val="9"/>
    <w:unhideWhenUsed/>
    <w:qFormat/>
    <w:rsid w:val="000858F8"/>
    <w:pPr>
      <w:spacing w:before="240" w:after="60"/>
      <w:outlineLvl w:val="4"/>
    </w:pPr>
    <w:rPr>
      <w:b/>
      <w:bCs/>
      <w:iCs/>
      <w:color w:val="3B76A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par">
    <w:name w:val="2nd par"/>
    <w:basedOn w:val="Normal"/>
    <w:rsid w:val="00A72ACB"/>
    <w:pPr>
      <w:ind w:firstLine="567"/>
    </w:pPr>
    <w:rPr>
      <w:lang w:val="en-US"/>
    </w:rPr>
  </w:style>
  <w:style w:type="paragraph" w:customStyle="1" w:styleId="Topic">
    <w:name w:val="Topic"/>
    <w:basedOn w:val="Heading1"/>
    <w:next w:val="Normal"/>
    <w:rsid w:val="00A72ACB"/>
  </w:style>
  <w:style w:type="paragraph" w:customStyle="1" w:styleId="Figurelegendsandcallouts">
    <w:name w:val="Figure legends and callouts"/>
    <w:basedOn w:val="Normal"/>
    <w:next w:val="Normal"/>
    <w:rsid w:val="00CC0A4E"/>
    <w:pPr>
      <w:spacing w:before="360" w:after="360"/>
    </w:pPr>
    <w:rPr>
      <w:i/>
      <w:iCs/>
      <w:sz w:val="24"/>
    </w:rPr>
  </w:style>
  <w:style w:type="paragraph" w:customStyle="1" w:styleId="PAGEINDICATORDESIGNMESSAGE">
    <w:name w:val="PAGE INDICATOR/ DESIGN MESSAGE"/>
    <w:basedOn w:val="Normal"/>
    <w:next w:val="Normal"/>
    <w:rsid w:val="00A72ACB"/>
    <w:pPr>
      <w:spacing w:before="240" w:after="0" w:line="240" w:lineRule="auto"/>
    </w:pPr>
    <w:rPr>
      <w:lang w:val="en-US"/>
    </w:rPr>
  </w:style>
  <w:style w:type="paragraph" w:styleId="BodyText">
    <w:name w:val="Body Text"/>
    <w:basedOn w:val="Normal"/>
    <w:semiHidden/>
    <w:rsid w:val="00A72AC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ontStyle">
    <w:name w:val="FontStyle"/>
    <w:basedOn w:val="Normal"/>
    <w:rsid w:val="00A72A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paragraph" w:styleId="BodyTextIndent">
    <w:name w:val="Body Text Indent"/>
    <w:basedOn w:val="Normal"/>
    <w:semiHidden/>
    <w:rsid w:val="00A72ACB"/>
    <w:pPr>
      <w:ind w:left="627"/>
    </w:pPr>
  </w:style>
  <w:style w:type="paragraph" w:styleId="BodyText2">
    <w:name w:val="Body Text 2"/>
    <w:basedOn w:val="Normal"/>
    <w:semiHidden/>
    <w:rsid w:val="00A72ACB"/>
    <w:rPr>
      <w:lang w:val="en-US"/>
    </w:rPr>
  </w:style>
  <w:style w:type="character" w:styleId="Hyperlink">
    <w:name w:val="Hyperlink"/>
    <w:semiHidden/>
    <w:rsid w:val="00A72A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2ACB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A72ACB"/>
  </w:style>
  <w:style w:type="paragraph" w:customStyle="1" w:styleId="Instructions">
    <w:name w:val="Instructions"/>
    <w:basedOn w:val="Normal"/>
    <w:next w:val="Normal"/>
    <w:rsid w:val="00A72ACB"/>
    <w:pPr>
      <w:spacing w:before="12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A72A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2ACB"/>
    <w:rPr>
      <w:rFonts w:ascii="Tahoma" w:hAnsi="Tahoma"/>
      <w:sz w:val="22"/>
      <w:szCs w:val="24"/>
      <w:lang w:eastAsia="en-US"/>
    </w:rPr>
  </w:style>
  <w:style w:type="paragraph" w:customStyle="1" w:styleId="Bulletedtext">
    <w:name w:val="Bulleted text"/>
    <w:basedOn w:val="Normal"/>
    <w:qFormat/>
    <w:rsid w:val="00A72ACB"/>
    <w:pPr>
      <w:numPr>
        <w:numId w:val="43"/>
      </w:numPr>
      <w:contextualSpacing/>
    </w:pPr>
  </w:style>
  <w:style w:type="paragraph" w:customStyle="1" w:styleId="Textboxbulletedtext">
    <w:name w:val="Textbox bulleted text"/>
    <w:basedOn w:val="Normal"/>
    <w:rsid w:val="00A72ACB"/>
    <w:pPr>
      <w:numPr>
        <w:numId w:val="44"/>
      </w:num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ind w:right="193"/>
      <w:contextualSpacing/>
    </w:pPr>
    <w:rPr>
      <w:rFonts w:cs="Arial"/>
      <w:szCs w:val="20"/>
      <w:lang w:val="en-AU"/>
    </w:rPr>
  </w:style>
  <w:style w:type="paragraph" w:customStyle="1" w:styleId="Textboxtext">
    <w:name w:val="Textbox text"/>
    <w:basedOn w:val="Textboxbulletedtext"/>
    <w:rsid w:val="00A72ACB"/>
    <w:pPr>
      <w:numPr>
        <w:numId w:val="0"/>
      </w:numPr>
      <w:ind w:left="181"/>
      <w:contextualSpacing w:val="0"/>
    </w:pPr>
  </w:style>
  <w:style w:type="paragraph" w:customStyle="1" w:styleId="Textboxheading">
    <w:name w:val="Textbox heading"/>
    <w:basedOn w:val="Textboxtext"/>
    <w:qFormat/>
    <w:rsid w:val="00DE494C"/>
    <w:pPr>
      <w:spacing w:before="120" w:after="120"/>
    </w:pPr>
    <w:rPr>
      <w:b/>
      <w:i/>
      <w:color w:val="3B76A0"/>
      <w:sz w:val="28"/>
    </w:rPr>
  </w:style>
  <w:style w:type="character" w:customStyle="1" w:styleId="Heading4Char">
    <w:name w:val="Heading 4 Char"/>
    <w:aliases w:val="Crosshead 3 Char"/>
    <w:link w:val="Heading4"/>
    <w:uiPriority w:val="9"/>
    <w:rsid w:val="005F4C0A"/>
    <w:rPr>
      <w:rFonts w:ascii="Calibri" w:hAnsi="Calibri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6C3E"/>
    <w:rPr>
      <w:sz w:val="26"/>
      <w:szCs w:val="26"/>
    </w:rPr>
  </w:style>
  <w:style w:type="character" w:customStyle="1" w:styleId="TitleChar">
    <w:name w:val="Title Char"/>
    <w:link w:val="Title"/>
    <w:uiPriority w:val="10"/>
    <w:rsid w:val="00D36C3E"/>
    <w:rPr>
      <w:rFonts w:ascii="Calibri" w:hAnsi="Calibri"/>
      <w:sz w:val="26"/>
      <w:szCs w:val="26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36C3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36C3E"/>
    <w:rPr>
      <w:rFonts w:ascii="Calibri" w:hAnsi="Calibri"/>
      <w:i/>
      <w:iCs/>
      <w:color w:val="404040"/>
      <w:sz w:val="22"/>
      <w:szCs w:val="24"/>
      <w:lang w:eastAsia="en-US"/>
    </w:rPr>
  </w:style>
  <w:style w:type="character" w:styleId="PlaceholderText">
    <w:name w:val="Placeholder Text"/>
    <w:uiPriority w:val="99"/>
    <w:semiHidden/>
    <w:rsid w:val="00E352DF"/>
    <w:rPr>
      <w:color w:val="808080"/>
    </w:rPr>
  </w:style>
  <w:style w:type="character" w:customStyle="1" w:styleId="FooterChar">
    <w:name w:val="Footer Char"/>
    <w:link w:val="Footer"/>
    <w:uiPriority w:val="99"/>
    <w:rsid w:val="00240102"/>
    <w:rPr>
      <w:rFonts w:ascii="Calibri" w:hAnsi="Calibri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31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1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11D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1D1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1D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aliases w:val="DermNet Table"/>
    <w:basedOn w:val="TableNormal"/>
    <w:uiPriority w:val="59"/>
    <w:rsid w:val="00A0681E"/>
    <w:pPr>
      <w:jc w:val="center"/>
    </w:pPr>
    <w:rPr>
      <w:rFonts w:ascii="Arial" w:hAnsi="Arial"/>
    </w:rPr>
    <w:tblPr>
      <w:tblBorders>
        <w:top w:val="single" w:sz="4" w:space="0" w:color="3B76A0"/>
        <w:left w:val="single" w:sz="4" w:space="0" w:color="3B76A0"/>
        <w:bottom w:val="single" w:sz="4" w:space="0" w:color="3B76A0"/>
        <w:right w:val="single" w:sz="4" w:space="0" w:color="3B76A0"/>
        <w:insideH w:val="single" w:sz="4" w:space="0" w:color="3B76A0"/>
        <w:insideV w:val="single" w:sz="4" w:space="0" w:color="3B76A0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customStyle="1" w:styleId="PlainTable51">
    <w:name w:val="Plain Table 51"/>
    <w:basedOn w:val="TableNormal"/>
    <w:uiPriority w:val="45"/>
    <w:rsid w:val="000858F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0858F8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aliases w:val="Table heading Char"/>
    <w:link w:val="Heading5"/>
    <w:uiPriority w:val="9"/>
    <w:rsid w:val="000858F8"/>
    <w:rPr>
      <w:rFonts w:ascii="Calibri" w:eastAsia="Times New Roman" w:hAnsi="Calibri" w:cs="Times New Roman"/>
      <w:b/>
      <w:bCs/>
      <w:iCs/>
      <w:color w:val="3B76A0"/>
      <w:sz w:val="24"/>
      <w:szCs w:val="26"/>
      <w:lang w:eastAsia="en-US"/>
    </w:rPr>
  </w:style>
  <w:style w:type="table" w:customStyle="1" w:styleId="Tablestyle">
    <w:name w:val="Table style"/>
    <w:basedOn w:val="TableNormal"/>
    <w:uiPriority w:val="99"/>
    <w:rsid w:val="000858F8"/>
    <w:rPr>
      <w:rFonts w:ascii="Calibri" w:hAnsi="Calibri"/>
    </w:rPr>
    <w:tblPr/>
    <w:trPr>
      <w:tblHeader/>
    </w:trPr>
  </w:style>
  <w:style w:type="character" w:styleId="FollowedHyperlink">
    <w:name w:val="FollowedHyperlink"/>
    <w:uiPriority w:val="99"/>
    <w:semiHidden/>
    <w:unhideWhenUsed/>
    <w:rsid w:val="00B10720"/>
    <w:rPr>
      <w:color w:val="954F72"/>
      <w:u w:val="single"/>
    </w:rPr>
  </w:style>
  <w:style w:type="paragraph" w:customStyle="1" w:styleId="Authordetails">
    <w:name w:val="Author details"/>
    <w:basedOn w:val="Normal"/>
    <w:qFormat/>
    <w:rsid w:val="005B400C"/>
    <w:rPr>
      <w:sz w:val="24"/>
    </w:rPr>
  </w:style>
  <w:style w:type="character" w:styleId="Emphasis">
    <w:name w:val="Emphasis"/>
    <w:basedOn w:val="DefaultParagraphFont"/>
    <w:uiPriority w:val="20"/>
    <w:qFormat/>
    <w:rsid w:val="004B7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classifications/icd11/browse/f/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rmnetnz.org/topics/irritant-contact-dermatiti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rmnetnz.org/dermatology-made-easy-free-chapt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ermnetnz.org/topics/books-about-the-sk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owser.ihtsdotools.org/?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Disease-or-condition-manuscript-template-20200718.dotx</Template>
  <TotalTime>3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((ABC01</vt:lpstr>
    </vt:vector>
  </TitlesOfParts>
  <Company>In Vivo Communications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((ABC01</dc:title>
  <dc:subject/>
  <dc:creator>Microsoft Office User</dc:creator>
  <cp:keywords/>
  <cp:lastModifiedBy>Amanda Oakley</cp:lastModifiedBy>
  <cp:revision>1</cp:revision>
  <cp:lastPrinted>2003-05-21T21:16:00Z</cp:lastPrinted>
  <dcterms:created xsi:type="dcterms:W3CDTF">2020-07-18T02:38:00Z</dcterms:created>
  <dcterms:modified xsi:type="dcterms:W3CDTF">2020-07-18T02:43:00Z</dcterms:modified>
</cp:coreProperties>
</file>