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C4" w:rsidRPr="00C32987" w:rsidRDefault="00211841" w:rsidP="00C32987">
      <w:pPr>
        <w:pStyle w:val="Heading1"/>
      </w:pPr>
      <w:proofErr w:type="spellStart"/>
      <w:r w:rsidRPr="00C32987">
        <w:t>XXXXX</w:t>
      </w:r>
      <w:proofErr w:type="spellEnd"/>
      <w:r w:rsidRPr="00C32987">
        <w:t xml:space="preserve"> [</w:t>
      </w:r>
      <w:r w:rsidR="002F497E">
        <w:t>H</w:t>
      </w:r>
      <w:r w:rsidR="00AE7F25" w:rsidRPr="00C32987">
        <w:t xml:space="preserve">eading </w:t>
      </w:r>
      <w:r w:rsidR="002F497E">
        <w:t xml:space="preserve">level </w:t>
      </w:r>
      <w:r w:rsidR="006428CE" w:rsidRPr="00C32987">
        <w:t>1</w:t>
      </w:r>
      <w:r w:rsidR="002F497E">
        <w:t>/page title</w:t>
      </w:r>
      <w:r w:rsidRPr="00C32987">
        <w:t>]</w:t>
      </w:r>
    </w:p>
    <w:p w:rsidR="00211841" w:rsidRPr="002F7279" w:rsidRDefault="00211841" w:rsidP="002F7279">
      <w:pPr>
        <w:pStyle w:val="Authordetails"/>
      </w:pPr>
      <w:r w:rsidRPr="002F7279">
        <w:t xml:space="preserve">Author(s): </w:t>
      </w:r>
      <w:proofErr w:type="spellStart"/>
      <w:r w:rsidR="00D36C3E" w:rsidRPr="002F7279">
        <w:t>xxxxx</w:t>
      </w:r>
      <w:proofErr w:type="spellEnd"/>
      <w:r w:rsidR="00D36C3E" w:rsidRPr="002F7279">
        <w:t xml:space="preserve"> </w:t>
      </w:r>
      <w:r w:rsidRPr="002F7279">
        <w:t>[</w:t>
      </w:r>
      <w:r w:rsidR="00D36C3E" w:rsidRPr="002F7279">
        <w:t>give author names and affiliations</w:t>
      </w:r>
      <w:r w:rsidR="00E23572" w:rsidRPr="002F7279">
        <w:t>;</w:t>
      </w:r>
      <w:r w:rsidR="00D36C3E" w:rsidRPr="002F7279">
        <w:t xml:space="preserve"> </w:t>
      </w:r>
      <w:proofErr w:type="spellStart"/>
      <w:r w:rsidR="00D36C3E" w:rsidRPr="002F7279">
        <w:t>eg</w:t>
      </w:r>
      <w:proofErr w:type="spellEnd"/>
      <w:r w:rsidR="00D36C3E" w:rsidRPr="002F7279">
        <w:t>, forename(s), surname, job title, department, institution, city, state, country]</w:t>
      </w:r>
    </w:p>
    <w:p w:rsidR="000D4EC4" w:rsidRPr="00C32987" w:rsidRDefault="002F497E" w:rsidP="00C32987">
      <w:pPr>
        <w:pStyle w:val="Heading2"/>
      </w:pPr>
      <w:r>
        <w:t>Heading level 2/Crosshead level 1</w:t>
      </w:r>
    </w:p>
    <w:p w:rsidR="000D4EC4" w:rsidRPr="000D4EC4" w:rsidRDefault="00211841" w:rsidP="000D4EC4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:rsidR="000D4EC4" w:rsidRPr="00C32987" w:rsidRDefault="002F497E" w:rsidP="00C32987">
      <w:pPr>
        <w:pStyle w:val="Heading3"/>
      </w:pPr>
      <w:r>
        <w:t>Heading level 3/Crosshead level 2</w:t>
      </w:r>
    </w:p>
    <w:p w:rsidR="000D4EC4" w:rsidRPr="000D4EC4" w:rsidRDefault="00211841" w:rsidP="00211841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</w:p>
    <w:p w:rsidR="005F4C0A" w:rsidRPr="00C32987" w:rsidRDefault="002F497E" w:rsidP="00C32987">
      <w:pPr>
        <w:pStyle w:val="Heading4"/>
      </w:pPr>
      <w:r>
        <w:t>Heading level 4/Crosshead level 3</w:t>
      </w:r>
    </w:p>
    <w:p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Xxxxxx</w:t>
      </w:r>
      <w:proofErr w:type="spellEnd"/>
      <w:r>
        <w:rPr>
          <w:lang w:eastAsia="en-GB"/>
        </w:rPr>
        <w:t xml:space="preserve"> </w:t>
      </w:r>
    </w:p>
    <w:p w:rsidR="005F4C0A" w:rsidRDefault="005F4C0A" w:rsidP="005F4C0A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7E2527" w:rsidRDefault="007E2527" w:rsidP="007E2527">
      <w:pPr>
        <w:pStyle w:val="Bulletedtext"/>
        <w:numPr>
          <w:ilvl w:val="0"/>
          <w:numId w:val="0"/>
        </w:numPr>
        <w:ind w:left="720" w:hanging="360"/>
        <w:rPr>
          <w:lang w:eastAsia="en-GB"/>
        </w:rPr>
      </w:pPr>
    </w:p>
    <w:p w:rsidR="00E7146E" w:rsidRPr="000D4EC4" w:rsidRDefault="00E7146E" w:rsidP="00E7146E">
      <w:pPr>
        <w:rPr>
          <w:lang w:eastAsia="en-GB"/>
        </w:rPr>
      </w:pPr>
      <w:proofErr w:type="spellStart"/>
      <w:r>
        <w:rPr>
          <w:lang w:eastAsia="en-GB"/>
        </w:rPr>
        <w:t>Xxxx</w:t>
      </w:r>
      <w:proofErr w:type="spellEnd"/>
      <w:r>
        <w:rPr>
          <w:lang w:eastAsia="en-GB"/>
        </w:rPr>
        <w:t xml:space="preserve"> </w:t>
      </w:r>
    </w:p>
    <w:p w:rsidR="007B78F9" w:rsidRDefault="007B78F9" w:rsidP="007B78F9"/>
    <w:p w:rsidR="007B78F9" w:rsidRPr="005F4C0A" w:rsidRDefault="007B78F9" w:rsidP="007B78F9">
      <w:r>
        <w:t>[Do feel free to</w:t>
      </w:r>
      <w:r w:rsidRPr="002A5330">
        <w:t xml:space="preserve"> </w:t>
      </w:r>
      <w:r>
        <w:t xml:space="preserve">use </w:t>
      </w:r>
      <w:r w:rsidRPr="002A5330">
        <w:t>level 2</w:t>
      </w:r>
      <w:bookmarkStart w:id="0" w:name="_GoBack"/>
      <w:r w:rsidRPr="002A5330">
        <w:t xml:space="preserve"> and leve</w:t>
      </w:r>
      <w:bookmarkEnd w:id="0"/>
      <w:r w:rsidRPr="002A5330">
        <w:t xml:space="preserve">l 3 subheadings </w:t>
      </w:r>
      <w:r>
        <w:t xml:space="preserve">in your document </w:t>
      </w:r>
      <w:r w:rsidRPr="002A5330">
        <w:t xml:space="preserve">but </w:t>
      </w:r>
      <w:r>
        <w:t xml:space="preserve">avoid other complicated </w:t>
      </w:r>
      <w:r w:rsidRPr="002A5330">
        <w:t xml:space="preserve">formatting. </w:t>
      </w:r>
      <w:r w:rsidR="00FB316C">
        <w:t>The use of boxed text is appropriate for list-type content (see the box example over the page), but please a</w:t>
      </w:r>
      <w:r w:rsidR="00FB316C" w:rsidRPr="002A5330">
        <w:t>void tables</w:t>
      </w:r>
      <w:r w:rsidR="00FB316C">
        <w:t xml:space="preserve"> where possible</w:t>
      </w:r>
      <w:r w:rsidR="00FB316C" w:rsidRPr="002A5330">
        <w:t xml:space="preserve">. </w:t>
      </w:r>
      <w:r w:rsidR="00FB316C">
        <w:t>DermNet NZ has</w:t>
      </w:r>
      <w:r w:rsidR="00FB316C" w:rsidRPr="002A5330">
        <w:t xml:space="preserve"> used tables extensively in the past, but they do not look good on mobile devices.</w:t>
      </w:r>
      <w:r w:rsidR="00FB316C" w:rsidRPr="00A67583">
        <w:t xml:space="preserve"> </w:t>
      </w:r>
      <w:r w:rsidR="00FB316C">
        <w:t>Where tables cannot be avoided, see the example of DermNet NZ’s table style over the page.</w:t>
      </w:r>
      <w:r>
        <w:t>]</w:t>
      </w:r>
    </w:p>
    <w:p w:rsidR="007B78F9" w:rsidRPr="00BB6FB8" w:rsidRDefault="007B78F9" w:rsidP="00A31550">
      <w:pPr>
        <w:pStyle w:val="Heading2"/>
        <w:pBdr>
          <w:bottom w:val="single" w:sz="4" w:space="1" w:color="auto"/>
        </w:pBdr>
      </w:pPr>
      <w:r w:rsidRPr="00BB6FB8">
        <w:t>Related information</w:t>
      </w:r>
    </w:p>
    <w:p w:rsidR="007B78F9" w:rsidRPr="005F4C0A" w:rsidRDefault="007B78F9" w:rsidP="00A31550">
      <w:pPr>
        <w:pStyle w:val="Heading3"/>
      </w:pPr>
      <w:r>
        <w:t>References</w:t>
      </w:r>
    </w:p>
    <w:p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t>xxx</w:t>
      </w:r>
    </w:p>
    <w:p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t>xx</w:t>
      </w:r>
    </w:p>
    <w:p w:rsidR="007B78F9" w:rsidRPr="00EF1997" w:rsidRDefault="007B78F9" w:rsidP="007B78F9">
      <w:pPr>
        <w:pStyle w:val="Bulletedtext"/>
        <w:numPr>
          <w:ilvl w:val="0"/>
          <w:numId w:val="46"/>
        </w:numPr>
      </w:pPr>
      <w:r w:rsidRPr="00EF1997">
        <w:lastRenderedPageBreak/>
        <w:t>xx [see author guidelines for treatment of references]</w:t>
      </w:r>
    </w:p>
    <w:p w:rsidR="007B78F9" w:rsidRPr="002A5330" w:rsidRDefault="007B78F9" w:rsidP="00A31550">
      <w:pPr>
        <w:pStyle w:val="Heading3"/>
      </w:pPr>
      <w:r>
        <w:t>On DermNet NZ</w:t>
      </w:r>
    </w:p>
    <w:p w:rsidR="007B78F9" w:rsidRDefault="007B78F9" w:rsidP="007B78F9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:rsidR="007B78F9" w:rsidRPr="002A5330" w:rsidRDefault="007B78F9" w:rsidP="007B78F9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[give a b</w:t>
      </w:r>
      <w:r w:rsidRPr="002A5330">
        <w:rPr>
          <w:lang w:eastAsia="en-GB"/>
        </w:rPr>
        <w:t>ulleted list of relevant topics to your page</w:t>
      </w:r>
      <w:r>
        <w:rPr>
          <w:lang w:eastAsia="en-GB"/>
        </w:rPr>
        <w:t>]</w:t>
      </w:r>
    </w:p>
    <w:p w:rsidR="007B78F9" w:rsidRPr="002A5330" w:rsidRDefault="007B78F9" w:rsidP="00A31550">
      <w:pPr>
        <w:pStyle w:val="Heading3"/>
      </w:pPr>
      <w:r>
        <w:t>Other websites</w:t>
      </w:r>
    </w:p>
    <w:p w:rsidR="007B78F9" w:rsidRPr="00EF1997" w:rsidRDefault="007B78F9" w:rsidP="007B78F9">
      <w:pPr>
        <w:pStyle w:val="Bulletedtext"/>
        <w:numPr>
          <w:ilvl w:val="0"/>
          <w:numId w:val="40"/>
        </w:numPr>
      </w:pPr>
      <w:proofErr w:type="spellStart"/>
      <w:r w:rsidRPr="00EF1997">
        <w:t>Xxxxx</w:t>
      </w:r>
      <w:proofErr w:type="spellEnd"/>
      <w:r w:rsidRPr="00EF1997">
        <w:t xml:space="preserve"> </w:t>
      </w:r>
    </w:p>
    <w:p w:rsidR="007B78F9" w:rsidRPr="00EF1997" w:rsidRDefault="007B78F9" w:rsidP="007B78F9">
      <w:pPr>
        <w:pStyle w:val="Bulletedtext"/>
        <w:numPr>
          <w:ilvl w:val="0"/>
          <w:numId w:val="40"/>
        </w:numPr>
      </w:pPr>
      <w:proofErr w:type="spellStart"/>
      <w:r w:rsidRPr="00EF1997">
        <w:t>Xxxxx</w:t>
      </w:r>
      <w:proofErr w:type="spellEnd"/>
      <w:r w:rsidRPr="00EF1997">
        <w:t xml:space="preserve"> [You can include other authoritative links that might not be references as such, </w:t>
      </w:r>
      <w:proofErr w:type="spellStart"/>
      <w:r w:rsidRPr="00EF1997">
        <w:t>eg</w:t>
      </w:r>
      <w:proofErr w:type="spellEnd"/>
      <w:r w:rsidRPr="00EF1997">
        <w:t>, a link to a patient support group, Medscape article, or Medline Plus summary. Avoid linking to non-authoritative and commercial sites]</w:t>
      </w:r>
    </w:p>
    <w:p w:rsidR="007B78F9" w:rsidRPr="00A67583" w:rsidRDefault="007B78F9" w:rsidP="007B78F9">
      <w:pPr>
        <w:pStyle w:val="Heading3"/>
      </w:pPr>
      <w:r w:rsidRPr="00A67583">
        <w:t>Books about skin diseases</w:t>
      </w:r>
    </w:p>
    <w:p w:rsidR="007B78F9" w:rsidRDefault="007B78F9" w:rsidP="007B78F9">
      <w:pPr>
        <w:rPr>
          <w:lang w:eastAsia="en-GB"/>
        </w:rPr>
      </w:pPr>
      <w:r>
        <w:rPr>
          <w:lang w:eastAsia="en-GB"/>
        </w:rPr>
        <w:t xml:space="preserve">See the </w:t>
      </w:r>
      <w:hyperlink r:id="rId7" w:history="1">
        <w:r w:rsidRPr="00920283">
          <w:rPr>
            <w:rStyle w:val="Hyperlink"/>
            <w:lang w:eastAsia="en-GB"/>
          </w:rPr>
          <w:t>DermNet NZ bookstore</w:t>
        </w:r>
      </w:hyperlink>
      <w:r>
        <w:rPr>
          <w:lang w:eastAsia="en-GB"/>
        </w:rPr>
        <w:t>.</w:t>
      </w:r>
    </w:p>
    <w:p w:rsidR="007B78F9" w:rsidRDefault="007B78F9" w:rsidP="00E60E92">
      <w:pPr>
        <w:pStyle w:val="Instructions"/>
        <w:rPr>
          <w:i w:val="0"/>
        </w:rPr>
      </w:pPr>
    </w:p>
    <w:p w:rsidR="00FB316C" w:rsidRDefault="00FB316C" w:rsidP="00FB316C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[A sample text box is included below.</w:t>
      </w:r>
    </w:p>
    <w:p w:rsidR="00FB316C" w:rsidRDefault="00FB316C" w:rsidP="00FB316C">
      <w:pPr>
        <w:pStyle w:val="Textboxheading"/>
      </w:pPr>
      <w:r>
        <w:t>Text box heading</w:t>
      </w:r>
    </w:p>
    <w:p w:rsidR="00FB316C" w:rsidRDefault="00FB316C" w:rsidP="00FB316C">
      <w:pPr>
        <w:pStyle w:val="Textboxtext"/>
      </w:pPr>
      <w:proofErr w:type="spellStart"/>
      <w:r>
        <w:t>Xxxxxx</w:t>
      </w:r>
      <w:proofErr w:type="spellEnd"/>
    </w:p>
    <w:p w:rsidR="00FB316C" w:rsidRDefault="00FB316C" w:rsidP="00FB316C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:rsidR="00FB316C" w:rsidRDefault="00FB316C" w:rsidP="00FB316C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:rsidR="00E60E92" w:rsidRDefault="00FB316C" w:rsidP="00FB316C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If tables must be used, please use the following formatting:</w:t>
      </w:r>
    </w:p>
    <w:p w:rsidR="00E60E92" w:rsidRPr="00E60E92" w:rsidRDefault="00E60E92" w:rsidP="00E60E92">
      <w:pPr>
        <w:pStyle w:val="Heading5"/>
      </w:pPr>
      <w:r w:rsidRPr="00E60E92">
        <w:t>Table x. Table title</w:t>
      </w:r>
    </w:p>
    <w:tbl>
      <w:tblPr>
        <w:tblStyle w:val="DermNetTablestyle"/>
        <w:tblW w:w="0" w:type="auto"/>
        <w:tblLook w:val="04A0" w:firstRow="1" w:lastRow="0" w:firstColumn="1" w:lastColumn="0" w:noHBand="0" w:noVBand="1"/>
      </w:tblPr>
      <w:tblGrid>
        <w:gridCol w:w="2868"/>
        <w:gridCol w:w="2869"/>
        <w:gridCol w:w="2869"/>
      </w:tblGrid>
      <w:tr w:rsidR="00237D01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37D01">
              <w:t>Column heading 1</w:t>
            </w:r>
          </w:p>
        </w:tc>
        <w:tc>
          <w:tcPr>
            <w:tcW w:w="2869" w:type="dxa"/>
          </w:tcPr>
          <w:p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37D01">
              <w:t>Column heading 2</w:t>
            </w:r>
          </w:p>
        </w:tc>
        <w:tc>
          <w:tcPr>
            <w:tcW w:w="2869" w:type="dxa"/>
          </w:tcPr>
          <w:p w:rsidR="00E60E92" w:rsidRPr="00237D01" w:rsidRDefault="00E60E92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37D01">
              <w:t>Column heading 3</w:t>
            </w:r>
          </w:p>
        </w:tc>
      </w:tr>
      <w:tr w:rsidR="00237D01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 xml:space="preserve">Column text </w:t>
            </w:r>
          </w:p>
        </w:tc>
        <w:tc>
          <w:tcPr>
            <w:tcW w:w="2869" w:type="dxa"/>
          </w:tcPr>
          <w:p w:rsidR="00E60E92" w:rsidRPr="00C80E73" w:rsidRDefault="00F86D2C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25</w:t>
            </w:r>
            <w:r w:rsidR="00113A18" w:rsidRPr="00C80E73">
              <w:rPr>
                <w:b w:val="0"/>
              </w:rPr>
              <w:t>3.</w:t>
            </w:r>
            <w:r w:rsidRPr="00C80E73">
              <w:rPr>
                <w:b w:val="0"/>
              </w:rPr>
              <w:t>44</w:t>
            </w:r>
            <w:r w:rsidR="00113A18"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21 (12–48)</w:t>
            </w:r>
          </w:p>
        </w:tc>
      </w:tr>
      <w:tr w:rsidR="00237D01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>Column text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1.</w:t>
            </w:r>
            <w:r w:rsidR="00F86D2C" w:rsidRPr="00C80E73">
              <w:rPr>
                <w:b w:val="0"/>
              </w:rPr>
              <w:t>3</w:t>
            </w:r>
            <w:r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5 (3–13)</w:t>
            </w:r>
          </w:p>
        </w:tc>
      </w:tr>
      <w:tr w:rsidR="00237D01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t>Column text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2.</w:t>
            </w:r>
            <w:r w:rsidR="00F86D2C" w:rsidRPr="00C80E73">
              <w:rPr>
                <w:b w:val="0"/>
              </w:rPr>
              <w:t>33</w:t>
            </w:r>
            <w:r w:rsidRPr="00C80E73">
              <w:rPr>
                <w:b w:val="0"/>
              </w:rPr>
              <w:t>2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5 (3–13)</w:t>
            </w:r>
          </w:p>
        </w:tc>
      </w:tr>
      <w:tr w:rsidR="00237D01" w:rsidTr="00CF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C80E73">
              <w:rPr>
                <w:b w:val="0"/>
              </w:rPr>
              <w:lastRenderedPageBreak/>
              <w:t>Column text</w:t>
            </w:r>
          </w:p>
        </w:tc>
        <w:tc>
          <w:tcPr>
            <w:tcW w:w="2869" w:type="dxa"/>
          </w:tcPr>
          <w:p w:rsidR="00E60E92" w:rsidRPr="00C80E73" w:rsidRDefault="00F86D2C" w:rsidP="00237D01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1</w:t>
            </w:r>
            <w:r w:rsidR="00113A18" w:rsidRPr="00C80E73">
              <w:rPr>
                <w:b w:val="0"/>
              </w:rPr>
              <w:t>2.5</w:t>
            </w:r>
          </w:p>
        </w:tc>
        <w:tc>
          <w:tcPr>
            <w:tcW w:w="2869" w:type="dxa"/>
          </w:tcPr>
          <w:p w:rsidR="00E60E92" w:rsidRPr="00C80E73" w:rsidRDefault="00113A18" w:rsidP="00237D01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80E73">
              <w:rPr>
                <w:b w:val="0"/>
              </w:rPr>
              <w:t>21 (12–48)</w:t>
            </w:r>
          </w:p>
        </w:tc>
      </w:tr>
    </w:tbl>
    <w:p w:rsidR="00E60E92" w:rsidRPr="000D4EC4" w:rsidRDefault="00E60E92" w:rsidP="00E60E92">
      <w:pPr>
        <w:pStyle w:val="Bulletedtext"/>
        <w:numPr>
          <w:ilvl w:val="0"/>
          <w:numId w:val="0"/>
        </w:numPr>
        <w:ind w:left="720"/>
      </w:pPr>
      <w:r>
        <w:t>]</w:t>
      </w:r>
    </w:p>
    <w:p w:rsidR="008810DA" w:rsidRPr="008810DA" w:rsidRDefault="008810DA" w:rsidP="008810DA">
      <w:pPr>
        <w:pStyle w:val="2ndpar"/>
      </w:pPr>
    </w:p>
    <w:sectPr w:rsidR="008810DA" w:rsidRPr="008810DA" w:rsidSect="00663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88" w:bottom="1418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55" w:rsidRDefault="004E6F55">
      <w:pPr>
        <w:spacing w:after="0" w:line="240" w:lineRule="auto"/>
      </w:pPr>
      <w:r>
        <w:separator/>
      </w:r>
    </w:p>
    <w:p w:rsidR="004E6F55" w:rsidRDefault="004E6F55"/>
  </w:endnote>
  <w:endnote w:type="continuationSeparator" w:id="0">
    <w:p w:rsidR="004E6F55" w:rsidRDefault="004E6F55">
      <w:pPr>
        <w:spacing w:after="0" w:line="240" w:lineRule="auto"/>
      </w:pPr>
      <w:r>
        <w:continuationSeparator/>
      </w:r>
    </w:p>
    <w:p w:rsidR="004E6F55" w:rsidRDefault="004E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F7D" w:rsidRDefault="0019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F7D" w:rsidRDefault="00430F7D">
    <w:pPr>
      <w:pStyle w:val="Footer"/>
      <w:ind w:right="360"/>
    </w:pPr>
  </w:p>
  <w:p w:rsidR="00085B6E" w:rsidRDefault="00085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6E" w:rsidRPr="00E040AC" w:rsidRDefault="00240102" w:rsidP="00240102">
    <w:pPr>
      <w:pStyle w:val="Footer"/>
      <w:jc w:val="right"/>
      <w:rPr>
        <w:sz w:val="20"/>
        <w:szCs w:val="20"/>
      </w:rPr>
    </w:pPr>
    <w:r w:rsidRPr="00E040AC">
      <w:rPr>
        <w:sz w:val="20"/>
        <w:szCs w:val="20"/>
      </w:rPr>
      <w:fldChar w:fldCharType="begin"/>
    </w:r>
    <w:r w:rsidRPr="00E040AC">
      <w:rPr>
        <w:sz w:val="20"/>
        <w:szCs w:val="20"/>
      </w:rPr>
      <w:instrText xml:space="preserve"> DATE \@ "dd/MM/yyyy" </w:instrText>
    </w:r>
    <w:r w:rsidRPr="00E040AC">
      <w:rPr>
        <w:sz w:val="20"/>
        <w:szCs w:val="20"/>
      </w:rPr>
      <w:fldChar w:fldCharType="separate"/>
    </w:r>
    <w:r w:rsidR="00FB316C">
      <w:rPr>
        <w:noProof/>
        <w:sz w:val="20"/>
        <w:szCs w:val="20"/>
      </w:rPr>
      <w:t>11/04/2018</w:t>
    </w:r>
    <w:r w:rsidRPr="00E040AC">
      <w:rPr>
        <w:sz w:val="20"/>
        <w:szCs w:val="20"/>
      </w:rPr>
      <w:fldChar w:fldCharType="end"/>
    </w:r>
    <w:r w:rsidRPr="00E040AC">
      <w:rPr>
        <w:sz w:val="20"/>
        <w:szCs w:val="20"/>
      </w:rPr>
      <w:tab/>
    </w:r>
    <w:r w:rsidRPr="00E040AC">
      <w:rPr>
        <w:sz w:val="20"/>
        <w:szCs w:val="20"/>
      </w:rPr>
      <w:tab/>
    </w:r>
    <w:r w:rsidRPr="00E040AC">
      <w:rPr>
        <w:sz w:val="20"/>
        <w:szCs w:val="20"/>
      </w:rPr>
      <w:fldChar w:fldCharType="begin"/>
    </w:r>
    <w:r w:rsidRPr="00E040AC">
      <w:rPr>
        <w:sz w:val="20"/>
        <w:szCs w:val="20"/>
      </w:rPr>
      <w:instrText xml:space="preserve"> PAGE   \* MERGEFORMAT </w:instrText>
    </w:r>
    <w:r w:rsidRPr="00E040AC">
      <w:rPr>
        <w:sz w:val="20"/>
        <w:szCs w:val="20"/>
      </w:rPr>
      <w:fldChar w:fldCharType="separate"/>
    </w:r>
    <w:r w:rsidR="00A31550">
      <w:rPr>
        <w:noProof/>
        <w:sz w:val="20"/>
        <w:szCs w:val="20"/>
      </w:rPr>
      <w:t>1</w:t>
    </w:r>
    <w:r w:rsidRPr="00E040A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6" w:rsidRDefault="0060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55" w:rsidRDefault="004E6F55">
      <w:pPr>
        <w:spacing w:after="0" w:line="240" w:lineRule="auto"/>
      </w:pPr>
      <w:r>
        <w:separator/>
      </w:r>
    </w:p>
    <w:p w:rsidR="004E6F55" w:rsidRDefault="004E6F55"/>
  </w:footnote>
  <w:footnote w:type="continuationSeparator" w:id="0">
    <w:p w:rsidR="004E6F55" w:rsidRDefault="004E6F55">
      <w:pPr>
        <w:spacing w:after="0" w:line="240" w:lineRule="auto"/>
      </w:pPr>
      <w:r>
        <w:continuationSeparator/>
      </w:r>
    </w:p>
    <w:p w:rsidR="004E6F55" w:rsidRDefault="004E6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6" w:rsidRDefault="00607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02" w:rsidRPr="00607366" w:rsidRDefault="00ED59B4">
    <w:pPr>
      <w:pStyle w:val="Header"/>
      <w:rPr>
        <w:sz w:val="18"/>
        <w:szCs w:val="18"/>
      </w:rPr>
    </w:pPr>
    <w:r w:rsidRPr="00607366">
      <w:rPr>
        <w:sz w:val="18"/>
        <w:szCs w:val="18"/>
      </w:rPr>
      <w:t>[</w:t>
    </w:r>
    <w:r w:rsidR="00AE7F25" w:rsidRPr="00607366">
      <w:rPr>
        <w:sz w:val="18"/>
        <w:szCs w:val="18"/>
      </w:rPr>
      <w:t>page/topic title</w:t>
    </w:r>
    <w:r w:rsidRPr="00607366">
      <w:rPr>
        <w:sz w:val="18"/>
        <w:szCs w:val="18"/>
      </w:rPr>
      <w:t>]</w:t>
    </w:r>
    <w:r w:rsidR="00240102" w:rsidRPr="00607366">
      <w:rPr>
        <w:sz w:val="18"/>
        <w:szCs w:val="18"/>
      </w:rPr>
      <w:tab/>
    </w:r>
    <w:r w:rsidRPr="00607366">
      <w:rPr>
        <w:sz w:val="18"/>
        <w:szCs w:val="18"/>
      </w:rPr>
      <w:t>[</w:t>
    </w:r>
    <w:r w:rsidRPr="00607366">
      <w:rPr>
        <w:sz w:val="18"/>
        <w:szCs w:val="18"/>
        <w:lang w:val="en-NZ"/>
      </w:rPr>
      <w:t>Author names here]</w:t>
    </w:r>
    <w:r w:rsidR="003111D1" w:rsidRPr="00607366">
      <w:rPr>
        <w:sz w:val="18"/>
        <w:szCs w:val="18"/>
        <w:lang w:val="en-NZ"/>
      </w:rPr>
      <w:br/>
      <w:t>[</w:t>
    </w:r>
    <w:r w:rsidR="00F5667C" w:rsidRPr="00607366">
      <w:rPr>
        <w:sz w:val="18"/>
        <w:szCs w:val="18"/>
        <w:lang w:val="en-NZ"/>
      </w:rPr>
      <w:t xml:space="preserve">Include list of </w:t>
    </w:r>
    <w:r w:rsidR="003111D1" w:rsidRPr="00607366">
      <w:rPr>
        <w:sz w:val="18"/>
        <w:szCs w:val="18"/>
        <w:lang w:val="en-NZ"/>
      </w:rPr>
      <w:t>synonyms here</w:t>
    </w:r>
    <w:r w:rsidR="00AE7F25" w:rsidRPr="00607366">
      <w:rPr>
        <w:sz w:val="18"/>
        <w:szCs w:val="18"/>
        <w:lang w:val="en-NZ"/>
      </w:rPr>
      <w:t xml:space="preserve"> if relevant</w:t>
    </w:r>
    <w:r w:rsidR="003111D1" w:rsidRPr="00607366">
      <w:rPr>
        <w:sz w:val="18"/>
        <w:szCs w:val="18"/>
        <w:lang w:val="en-NZ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6" w:rsidRDefault="00607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A"/>
    <w:multiLevelType w:val="hybridMultilevel"/>
    <w:tmpl w:val="A9F23E6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92736C"/>
    <w:multiLevelType w:val="hybridMultilevel"/>
    <w:tmpl w:val="7220932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C2C"/>
    <w:multiLevelType w:val="hybridMultilevel"/>
    <w:tmpl w:val="D90EA01E"/>
    <w:lvl w:ilvl="0" w:tplc="0E8A29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56643"/>
    <w:multiLevelType w:val="hybridMultilevel"/>
    <w:tmpl w:val="9B847EE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435"/>
    <w:multiLevelType w:val="hybridMultilevel"/>
    <w:tmpl w:val="4C782FBE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04AEC"/>
    <w:multiLevelType w:val="hybridMultilevel"/>
    <w:tmpl w:val="295E7F8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71787"/>
    <w:multiLevelType w:val="hybridMultilevel"/>
    <w:tmpl w:val="B310FD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80E2A"/>
    <w:multiLevelType w:val="hybridMultilevel"/>
    <w:tmpl w:val="150CF3F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013B"/>
    <w:multiLevelType w:val="hybridMultilevel"/>
    <w:tmpl w:val="BBA41FFC"/>
    <w:lvl w:ilvl="0" w:tplc="4712DD3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EB0"/>
    <w:multiLevelType w:val="hybridMultilevel"/>
    <w:tmpl w:val="4C782FBE"/>
    <w:lvl w:ilvl="0" w:tplc="FCA86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D27"/>
    <w:multiLevelType w:val="hybridMultilevel"/>
    <w:tmpl w:val="F89E691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720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5F1FE9"/>
    <w:multiLevelType w:val="hybridMultilevel"/>
    <w:tmpl w:val="C046ADD8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E50B2"/>
    <w:multiLevelType w:val="hybridMultilevel"/>
    <w:tmpl w:val="159420F6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F7"/>
    <w:multiLevelType w:val="hybridMultilevel"/>
    <w:tmpl w:val="3B2A40FA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38CA25F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C6B9B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6A1"/>
    <w:multiLevelType w:val="hybridMultilevel"/>
    <w:tmpl w:val="EA6E325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040E"/>
    <w:multiLevelType w:val="hybridMultilevel"/>
    <w:tmpl w:val="722EE142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218"/>
    <w:multiLevelType w:val="hybridMultilevel"/>
    <w:tmpl w:val="44F287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2F29FB"/>
    <w:multiLevelType w:val="hybridMultilevel"/>
    <w:tmpl w:val="768431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43AEE"/>
    <w:multiLevelType w:val="hybridMultilevel"/>
    <w:tmpl w:val="E9F4BD30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177F"/>
    <w:multiLevelType w:val="hybridMultilevel"/>
    <w:tmpl w:val="6A4E8A8C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C8142C9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D5B"/>
    <w:multiLevelType w:val="hybridMultilevel"/>
    <w:tmpl w:val="A096177E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C5854"/>
    <w:multiLevelType w:val="hybridMultilevel"/>
    <w:tmpl w:val="8E864AB4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E8A2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5092"/>
    <w:multiLevelType w:val="hybridMultilevel"/>
    <w:tmpl w:val="F92A63A6"/>
    <w:lvl w:ilvl="0" w:tplc="422E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3E0C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433A3E85"/>
    <w:multiLevelType w:val="hybridMultilevel"/>
    <w:tmpl w:val="E7CAE5E0"/>
    <w:lvl w:ilvl="0" w:tplc="58F8A72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D2155E"/>
    <w:multiLevelType w:val="hybridMultilevel"/>
    <w:tmpl w:val="E7CAE5E0"/>
    <w:lvl w:ilvl="0" w:tplc="07C6B9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58F8A72A">
      <w:start w:val="1"/>
      <w:numFmt w:val="bullet"/>
      <w:lvlText w:val=""/>
      <w:lvlJc w:val="left"/>
      <w:pPr>
        <w:tabs>
          <w:tab w:val="num" w:pos="1153"/>
        </w:tabs>
        <w:ind w:left="1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27" w15:restartNumberingAfterBreak="0">
    <w:nsid w:val="440A7D84"/>
    <w:multiLevelType w:val="hybridMultilevel"/>
    <w:tmpl w:val="339EA5B4"/>
    <w:lvl w:ilvl="0" w:tplc="23DE673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452565A0"/>
    <w:multiLevelType w:val="hybridMultilevel"/>
    <w:tmpl w:val="E6C488E4"/>
    <w:lvl w:ilvl="0" w:tplc="0E8A2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C0828"/>
    <w:multiLevelType w:val="hybridMultilevel"/>
    <w:tmpl w:val="2F18244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571095"/>
    <w:multiLevelType w:val="hybridMultilevel"/>
    <w:tmpl w:val="7916CBD6"/>
    <w:lvl w:ilvl="0" w:tplc="0B040B9A">
      <w:start w:val="1"/>
      <w:numFmt w:val="bullet"/>
      <w:pStyle w:val="Textboxbulletedtext"/>
      <w:lvlText w:val=""/>
      <w:lvlJc w:val="left"/>
      <w:pPr>
        <w:ind w:left="541" w:hanging="360"/>
      </w:pPr>
      <w:rPr>
        <w:rFonts w:ascii="Symbol" w:hAnsi="Symbol" w:hint="default"/>
        <w:color w:val="auto"/>
        <w:w w:val="100"/>
        <w:position w:val="3"/>
        <w:sz w:val="24"/>
      </w:rPr>
    </w:lvl>
    <w:lvl w:ilvl="1" w:tplc="C5003D8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BD04B1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8A45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88CD84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F60810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0BE5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307C6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7FA9C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8D27561"/>
    <w:multiLevelType w:val="hybridMultilevel"/>
    <w:tmpl w:val="C9B01AC6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5B96"/>
    <w:multiLevelType w:val="hybridMultilevel"/>
    <w:tmpl w:val="8FFC2B22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11EF"/>
    <w:multiLevelType w:val="hybridMultilevel"/>
    <w:tmpl w:val="50DA28B0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F401A"/>
    <w:multiLevelType w:val="hybridMultilevel"/>
    <w:tmpl w:val="E7CAE5E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F8A72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38CF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48D506B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699D72D4"/>
    <w:multiLevelType w:val="hybridMultilevel"/>
    <w:tmpl w:val="EEC22856"/>
    <w:lvl w:ilvl="0" w:tplc="98B01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C694CC3"/>
    <w:multiLevelType w:val="hybridMultilevel"/>
    <w:tmpl w:val="4DB0CA56"/>
    <w:lvl w:ilvl="0" w:tplc="8ED4D3C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ECA07CD6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2" w:tplc="87D45DF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3" w:tplc="1EBEC76A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4" w:tplc="DF5E99D0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555F"/>
    <w:multiLevelType w:val="hybridMultilevel"/>
    <w:tmpl w:val="10DAD8AA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98B01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300E8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258D9"/>
    <w:multiLevelType w:val="hybridMultilevel"/>
    <w:tmpl w:val="7A4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6BEC"/>
    <w:multiLevelType w:val="hybridMultilevel"/>
    <w:tmpl w:val="280EEDFE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36E5"/>
    <w:multiLevelType w:val="hybridMultilevel"/>
    <w:tmpl w:val="5E1E05FC"/>
    <w:lvl w:ilvl="0" w:tplc="7AB84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09EA"/>
    <w:multiLevelType w:val="hybridMultilevel"/>
    <w:tmpl w:val="3046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9"/>
  </w:num>
  <w:num w:numId="6">
    <w:abstractNumId w:val="5"/>
  </w:num>
  <w:num w:numId="7">
    <w:abstractNumId w:val="33"/>
  </w:num>
  <w:num w:numId="8">
    <w:abstractNumId w:val="13"/>
  </w:num>
  <w:num w:numId="9">
    <w:abstractNumId w:val="38"/>
  </w:num>
  <w:num w:numId="10">
    <w:abstractNumId w:val="14"/>
  </w:num>
  <w:num w:numId="11">
    <w:abstractNumId w:val="21"/>
  </w:num>
  <w:num w:numId="12">
    <w:abstractNumId w:val="31"/>
  </w:num>
  <w:num w:numId="13">
    <w:abstractNumId w:val="20"/>
  </w:num>
  <w:num w:numId="14">
    <w:abstractNumId w:val="42"/>
  </w:num>
  <w:num w:numId="15">
    <w:abstractNumId w:val="15"/>
  </w:num>
  <w:num w:numId="16">
    <w:abstractNumId w:val="34"/>
  </w:num>
  <w:num w:numId="17">
    <w:abstractNumId w:val="25"/>
  </w:num>
  <w:num w:numId="18">
    <w:abstractNumId w:val="26"/>
  </w:num>
  <w:num w:numId="19">
    <w:abstractNumId w:val="7"/>
  </w:num>
  <w:num w:numId="20">
    <w:abstractNumId w:val="41"/>
  </w:num>
  <w:num w:numId="21">
    <w:abstractNumId w:val="3"/>
  </w:num>
  <w:num w:numId="22">
    <w:abstractNumId w:val="2"/>
  </w:num>
  <w:num w:numId="23">
    <w:abstractNumId w:val="28"/>
  </w:num>
  <w:num w:numId="24">
    <w:abstractNumId w:val="1"/>
  </w:num>
  <w:num w:numId="25">
    <w:abstractNumId w:val="12"/>
  </w:num>
  <w:num w:numId="26">
    <w:abstractNumId w:val="10"/>
  </w:num>
  <w:num w:numId="27">
    <w:abstractNumId w:val="32"/>
  </w:num>
  <w:num w:numId="28">
    <w:abstractNumId w:val="39"/>
  </w:num>
  <w:num w:numId="29">
    <w:abstractNumId w:val="37"/>
  </w:num>
  <w:num w:numId="30">
    <w:abstractNumId w:val="22"/>
  </w:num>
  <w:num w:numId="31">
    <w:abstractNumId w:val="11"/>
  </w:num>
  <w:num w:numId="32">
    <w:abstractNumId w:val="24"/>
  </w:num>
  <w:num w:numId="33">
    <w:abstractNumId w:val="16"/>
  </w:num>
  <w:num w:numId="34">
    <w:abstractNumId w:val="19"/>
  </w:num>
  <w:num w:numId="35">
    <w:abstractNumId w:val="9"/>
  </w:num>
  <w:num w:numId="36">
    <w:abstractNumId w:val="4"/>
  </w:num>
  <w:num w:numId="37">
    <w:abstractNumId w:val="36"/>
  </w:num>
  <w:num w:numId="38">
    <w:abstractNumId w:val="35"/>
  </w:num>
  <w:num w:numId="39">
    <w:abstractNumId w:val="27"/>
  </w:num>
  <w:num w:numId="40">
    <w:abstractNumId w:val="8"/>
  </w:num>
  <w:num w:numId="41">
    <w:abstractNumId w:val="23"/>
  </w:num>
  <w:num w:numId="42">
    <w:abstractNumId w:val="30"/>
  </w:num>
  <w:num w:numId="43">
    <w:abstractNumId w:val="8"/>
  </w:num>
  <w:num w:numId="44">
    <w:abstractNumId w:val="30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316C"/>
    <w:rsid w:val="000724D2"/>
    <w:rsid w:val="00085B6E"/>
    <w:rsid w:val="000C2936"/>
    <w:rsid w:val="000D4EC4"/>
    <w:rsid w:val="00113A18"/>
    <w:rsid w:val="00136ACD"/>
    <w:rsid w:val="0016772E"/>
    <w:rsid w:val="00193C97"/>
    <w:rsid w:val="001B3913"/>
    <w:rsid w:val="001B53C5"/>
    <w:rsid w:val="001E1082"/>
    <w:rsid w:val="00203C19"/>
    <w:rsid w:val="00211841"/>
    <w:rsid w:val="00237D01"/>
    <w:rsid w:val="00240102"/>
    <w:rsid w:val="00267138"/>
    <w:rsid w:val="002D49DC"/>
    <w:rsid w:val="002F497E"/>
    <w:rsid w:val="002F7279"/>
    <w:rsid w:val="00300DC3"/>
    <w:rsid w:val="003111D1"/>
    <w:rsid w:val="00313D84"/>
    <w:rsid w:val="00315E8C"/>
    <w:rsid w:val="00347693"/>
    <w:rsid w:val="0035473B"/>
    <w:rsid w:val="00374117"/>
    <w:rsid w:val="00417BF6"/>
    <w:rsid w:val="0042200C"/>
    <w:rsid w:val="00430F7D"/>
    <w:rsid w:val="00495622"/>
    <w:rsid w:val="004E6F55"/>
    <w:rsid w:val="0050731C"/>
    <w:rsid w:val="00535BC3"/>
    <w:rsid w:val="005A2F92"/>
    <w:rsid w:val="005F4C0A"/>
    <w:rsid w:val="00601840"/>
    <w:rsid w:val="00607366"/>
    <w:rsid w:val="006428CE"/>
    <w:rsid w:val="00646A69"/>
    <w:rsid w:val="00663B06"/>
    <w:rsid w:val="00691E86"/>
    <w:rsid w:val="00705AF4"/>
    <w:rsid w:val="007245BD"/>
    <w:rsid w:val="0072513C"/>
    <w:rsid w:val="007B78F9"/>
    <w:rsid w:val="007E2527"/>
    <w:rsid w:val="00816144"/>
    <w:rsid w:val="008319A1"/>
    <w:rsid w:val="008356BD"/>
    <w:rsid w:val="00841416"/>
    <w:rsid w:val="00875E88"/>
    <w:rsid w:val="008810DA"/>
    <w:rsid w:val="008C0B5B"/>
    <w:rsid w:val="00927AB6"/>
    <w:rsid w:val="009905E3"/>
    <w:rsid w:val="009A1302"/>
    <w:rsid w:val="009A54C8"/>
    <w:rsid w:val="00A31550"/>
    <w:rsid w:val="00A344EF"/>
    <w:rsid w:val="00A72ACB"/>
    <w:rsid w:val="00AE2BCD"/>
    <w:rsid w:val="00AE7F25"/>
    <w:rsid w:val="00B05073"/>
    <w:rsid w:val="00B11021"/>
    <w:rsid w:val="00B409EE"/>
    <w:rsid w:val="00B46751"/>
    <w:rsid w:val="00B82B02"/>
    <w:rsid w:val="00B92097"/>
    <w:rsid w:val="00C32987"/>
    <w:rsid w:val="00C501A1"/>
    <w:rsid w:val="00C80E73"/>
    <w:rsid w:val="00CD1722"/>
    <w:rsid w:val="00CD26E1"/>
    <w:rsid w:val="00CD6885"/>
    <w:rsid w:val="00CF366C"/>
    <w:rsid w:val="00D04941"/>
    <w:rsid w:val="00D36C3E"/>
    <w:rsid w:val="00E040AC"/>
    <w:rsid w:val="00E07683"/>
    <w:rsid w:val="00E2184D"/>
    <w:rsid w:val="00E23572"/>
    <w:rsid w:val="00E30F80"/>
    <w:rsid w:val="00E352DF"/>
    <w:rsid w:val="00E57DB8"/>
    <w:rsid w:val="00E60E92"/>
    <w:rsid w:val="00E7146E"/>
    <w:rsid w:val="00ED59B4"/>
    <w:rsid w:val="00F22C5D"/>
    <w:rsid w:val="00F5667C"/>
    <w:rsid w:val="00F86D2C"/>
    <w:rsid w:val="00FB316C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D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next w:val="2ndpar"/>
    <w:qFormat/>
    <w:rsid w:val="007E2527"/>
    <w:pPr>
      <w:spacing w:after="24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opic heading"/>
    <w:basedOn w:val="Normal"/>
    <w:next w:val="Normal"/>
    <w:qFormat/>
    <w:rsid w:val="00C32987"/>
    <w:pPr>
      <w:keepNext/>
      <w:spacing w:before="480"/>
      <w:jc w:val="center"/>
      <w:outlineLvl w:val="0"/>
    </w:pPr>
    <w:rPr>
      <w:rFonts w:cs="Arial"/>
      <w:b/>
      <w:bCs/>
      <w:color w:val="3B76A0"/>
      <w:kern w:val="32"/>
      <w:sz w:val="40"/>
      <w:szCs w:val="32"/>
      <w:lang w:eastAsia="en-GB"/>
    </w:rPr>
  </w:style>
  <w:style w:type="paragraph" w:styleId="Heading2">
    <w:name w:val="heading 2"/>
    <w:aliases w:val="Crosshead 1"/>
    <w:basedOn w:val="Normal"/>
    <w:next w:val="Normal"/>
    <w:qFormat/>
    <w:rsid w:val="00C32987"/>
    <w:pPr>
      <w:keepNext/>
      <w:spacing w:before="480" w:after="120"/>
      <w:outlineLvl w:val="1"/>
    </w:pPr>
    <w:rPr>
      <w:rFonts w:cs="Arial"/>
      <w:b/>
      <w:bCs/>
      <w:iCs/>
      <w:color w:val="3B76A0"/>
      <w:sz w:val="32"/>
      <w:szCs w:val="32"/>
      <w:lang w:eastAsia="en-GB"/>
    </w:rPr>
  </w:style>
  <w:style w:type="paragraph" w:styleId="Heading3">
    <w:name w:val="heading 3"/>
    <w:aliases w:val="Crosshead 2"/>
    <w:basedOn w:val="Normal"/>
    <w:next w:val="Normal"/>
    <w:qFormat/>
    <w:rsid w:val="00C32987"/>
    <w:pPr>
      <w:keepNext/>
      <w:spacing w:before="360" w:after="120"/>
      <w:outlineLvl w:val="2"/>
    </w:pPr>
    <w:rPr>
      <w:rFonts w:cs="Arial"/>
      <w:b/>
      <w:bCs/>
      <w:color w:val="3B76A0"/>
      <w:sz w:val="28"/>
      <w:szCs w:val="28"/>
      <w:lang w:eastAsia="en-GB"/>
    </w:rPr>
  </w:style>
  <w:style w:type="paragraph" w:styleId="Heading4">
    <w:name w:val="heading 4"/>
    <w:aliases w:val="Crosshead 3"/>
    <w:basedOn w:val="Heading3"/>
    <w:next w:val="Normal"/>
    <w:link w:val="Heading4Char"/>
    <w:uiPriority w:val="9"/>
    <w:unhideWhenUsed/>
    <w:qFormat/>
    <w:rsid w:val="00C32987"/>
    <w:pPr>
      <w:spacing w:before="240" w:after="60"/>
      <w:outlineLvl w:val="3"/>
    </w:pPr>
    <w:rPr>
      <w:sz w:val="26"/>
      <w:szCs w:val="26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E60E92"/>
    <w:pPr>
      <w:spacing w:before="240" w:after="60"/>
      <w:outlineLvl w:val="4"/>
    </w:pPr>
    <w:rPr>
      <w:b/>
      <w:bCs/>
      <w:iCs/>
      <w:color w:val="3B76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par">
    <w:name w:val="2nd par"/>
    <w:basedOn w:val="Normal"/>
    <w:rsid w:val="00A72ACB"/>
    <w:pPr>
      <w:ind w:firstLine="567"/>
    </w:pPr>
    <w:rPr>
      <w:lang w:val="en-US"/>
    </w:rPr>
  </w:style>
  <w:style w:type="paragraph" w:customStyle="1" w:styleId="Topic">
    <w:name w:val="Topic"/>
    <w:basedOn w:val="Heading1"/>
    <w:next w:val="Normal"/>
    <w:rsid w:val="00A72ACB"/>
  </w:style>
  <w:style w:type="paragraph" w:customStyle="1" w:styleId="Figurelegendsandcallouts">
    <w:name w:val="Figure legends and callouts"/>
    <w:basedOn w:val="Normal"/>
    <w:next w:val="Normal"/>
    <w:rsid w:val="00646A69"/>
    <w:pPr>
      <w:spacing w:before="360" w:after="360"/>
    </w:pPr>
    <w:rPr>
      <w:i/>
      <w:iCs/>
      <w:sz w:val="24"/>
    </w:rPr>
  </w:style>
  <w:style w:type="paragraph" w:customStyle="1" w:styleId="PAGEINDICATORDESIGNMESSAGE">
    <w:name w:val="PAGE INDICATOR/ DESIGN MESSAGE"/>
    <w:basedOn w:val="Normal"/>
    <w:next w:val="Normal"/>
    <w:rsid w:val="00A72ACB"/>
    <w:pPr>
      <w:spacing w:before="240" w:after="0" w:line="240" w:lineRule="auto"/>
    </w:pPr>
    <w:rPr>
      <w:lang w:val="en-US"/>
    </w:rPr>
  </w:style>
  <w:style w:type="paragraph" w:styleId="BodyText">
    <w:name w:val="Body Text"/>
    <w:basedOn w:val="Normal"/>
    <w:semiHidden/>
    <w:rsid w:val="00A72AC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ontStyle">
    <w:name w:val="FontStyle"/>
    <w:basedOn w:val="Normal"/>
    <w:rsid w:val="00A7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A72ACB"/>
    <w:pPr>
      <w:ind w:left="627"/>
    </w:pPr>
  </w:style>
  <w:style w:type="paragraph" w:styleId="BodyText2">
    <w:name w:val="Body Text 2"/>
    <w:basedOn w:val="Normal"/>
    <w:semiHidden/>
    <w:rsid w:val="00A72ACB"/>
    <w:rPr>
      <w:lang w:val="en-US"/>
    </w:rPr>
  </w:style>
  <w:style w:type="character" w:styleId="Hyperlink">
    <w:name w:val="Hyperlink"/>
    <w:semiHidden/>
    <w:rsid w:val="00A72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2AC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A72ACB"/>
  </w:style>
  <w:style w:type="paragraph" w:customStyle="1" w:styleId="Instructions">
    <w:name w:val="Instructions"/>
    <w:basedOn w:val="Normal"/>
    <w:next w:val="Normal"/>
    <w:rsid w:val="00A72ACB"/>
    <w:pPr>
      <w:spacing w:before="1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A72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2ACB"/>
    <w:rPr>
      <w:rFonts w:ascii="Tahoma" w:hAnsi="Tahoma"/>
      <w:sz w:val="22"/>
      <w:szCs w:val="24"/>
      <w:lang w:eastAsia="en-US"/>
    </w:rPr>
  </w:style>
  <w:style w:type="paragraph" w:customStyle="1" w:styleId="Bulletedtext">
    <w:name w:val="Bulleted text"/>
    <w:basedOn w:val="Normal"/>
    <w:qFormat/>
    <w:rsid w:val="00A72ACB"/>
    <w:pPr>
      <w:numPr>
        <w:numId w:val="43"/>
      </w:numPr>
      <w:contextualSpacing/>
    </w:pPr>
  </w:style>
  <w:style w:type="paragraph" w:customStyle="1" w:styleId="Textboxbulletedtext">
    <w:name w:val="Textbox bulleted text"/>
    <w:basedOn w:val="Normal"/>
    <w:rsid w:val="00A72ACB"/>
    <w:pPr>
      <w:numPr>
        <w:numId w:val="44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ind w:right="193"/>
      <w:contextualSpacing/>
    </w:pPr>
    <w:rPr>
      <w:rFonts w:cs="Arial"/>
      <w:szCs w:val="20"/>
      <w:lang w:val="en-AU"/>
    </w:rPr>
  </w:style>
  <w:style w:type="paragraph" w:customStyle="1" w:styleId="Textboxtext">
    <w:name w:val="Textbox text"/>
    <w:basedOn w:val="Textboxbulletedtext"/>
    <w:rsid w:val="00A72ACB"/>
    <w:pPr>
      <w:numPr>
        <w:numId w:val="0"/>
      </w:numPr>
      <w:ind w:left="181"/>
      <w:contextualSpacing w:val="0"/>
    </w:pPr>
  </w:style>
  <w:style w:type="paragraph" w:customStyle="1" w:styleId="Textboxheading">
    <w:name w:val="Textbox heading"/>
    <w:basedOn w:val="Textboxtext"/>
    <w:qFormat/>
    <w:rsid w:val="00C32987"/>
    <w:pPr>
      <w:spacing w:before="120" w:after="120"/>
    </w:pPr>
    <w:rPr>
      <w:b/>
      <w:i/>
      <w:color w:val="3B76A0"/>
      <w:sz w:val="28"/>
    </w:rPr>
  </w:style>
  <w:style w:type="character" w:customStyle="1" w:styleId="Heading4Char">
    <w:name w:val="Heading 4 Char"/>
    <w:aliases w:val="Crosshead 3 Char"/>
    <w:link w:val="Heading4"/>
    <w:uiPriority w:val="9"/>
    <w:rsid w:val="00C32987"/>
    <w:rPr>
      <w:rFonts w:ascii="Calibri" w:hAnsi="Calibri" w:cs="Arial"/>
      <w:b/>
      <w:bCs/>
      <w:color w:val="3B76A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C3E"/>
    <w:rPr>
      <w:sz w:val="26"/>
      <w:szCs w:val="26"/>
    </w:rPr>
  </w:style>
  <w:style w:type="character" w:customStyle="1" w:styleId="TitleChar">
    <w:name w:val="Title Char"/>
    <w:link w:val="Title"/>
    <w:uiPriority w:val="10"/>
    <w:rsid w:val="00D36C3E"/>
    <w:rPr>
      <w:rFonts w:ascii="Calibri" w:hAnsi="Calibri"/>
      <w:sz w:val="26"/>
      <w:szCs w:val="2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6C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36C3E"/>
    <w:rPr>
      <w:rFonts w:ascii="Calibri" w:hAnsi="Calibri"/>
      <w:i/>
      <w:iCs/>
      <w:color w:val="404040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E352DF"/>
    <w:rPr>
      <w:color w:val="808080"/>
    </w:rPr>
  </w:style>
  <w:style w:type="character" w:customStyle="1" w:styleId="FooterChar">
    <w:name w:val="Footer Char"/>
    <w:link w:val="Footer"/>
    <w:uiPriority w:val="99"/>
    <w:rsid w:val="00240102"/>
    <w:rPr>
      <w:rFonts w:ascii="Calibri" w:hAnsi="Calibri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1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11D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1D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1D1"/>
    <w:rPr>
      <w:rFonts w:ascii="Segoe UI" w:hAnsi="Segoe UI" w:cs="Segoe UI"/>
      <w:sz w:val="18"/>
      <w:szCs w:val="18"/>
      <w:lang w:eastAsia="en-US"/>
    </w:rPr>
  </w:style>
  <w:style w:type="character" w:customStyle="1" w:styleId="Heading5Char">
    <w:name w:val="Heading 5 Char"/>
    <w:aliases w:val="Table heading Char"/>
    <w:link w:val="Heading5"/>
    <w:uiPriority w:val="9"/>
    <w:rsid w:val="00E60E92"/>
    <w:rPr>
      <w:rFonts w:ascii="Calibri" w:eastAsia="Times New Roman" w:hAnsi="Calibri" w:cs="Times New Roman"/>
      <w:b/>
      <w:bCs/>
      <w:iCs/>
      <w:color w:val="3B76A0"/>
      <w:sz w:val="24"/>
      <w:szCs w:val="24"/>
      <w:lang w:eastAsia="en-US"/>
    </w:rPr>
  </w:style>
  <w:style w:type="table" w:customStyle="1" w:styleId="DermNetTablestyle">
    <w:name w:val="DermNet Table style"/>
    <w:basedOn w:val="PlainTable11"/>
    <w:uiPriority w:val="99"/>
    <w:rsid w:val="00CF366C"/>
    <w:pPr>
      <w:jc w:val="center"/>
    </w:pPr>
    <w:rPr>
      <w:rFonts w:ascii="Arial" w:hAnsi="Arial"/>
      <w:lang w:val="en-NZ" w:eastAsia="en-US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rPr>
      <w:tblHeader/>
    </w:tr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jc w:val="left"/>
      </w:pPr>
      <w:rPr>
        <w:rFonts w:ascii="Arial" w:hAnsi="Arial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691E86"/>
    <w:rPr>
      <w:rFonts w:ascii="Calibri" w:hAnsi="Calibri"/>
      <w:sz w:val="22"/>
      <w:szCs w:val="24"/>
      <w:lang w:eastAsia="en-US"/>
    </w:rPr>
  </w:style>
  <w:style w:type="table" w:styleId="TableGrid">
    <w:name w:val="Table Grid"/>
    <w:aliases w:val="DermNet Table"/>
    <w:basedOn w:val="TableNormal"/>
    <w:uiPriority w:val="59"/>
    <w:rsid w:val="00CF366C"/>
    <w:pPr>
      <w:jc w:val="center"/>
    </w:pPr>
    <w:rPr>
      <w:rFonts w:ascii="Arial" w:hAnsi="Arial"/>
      <w:sz w:val="22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blStylePr w:type="firstRow">
      <w:pPr>
        <w:jc w:val="center"/>
      </w:pPr>
      <w:rPr>
        <w:rFonts w:ascii="Arial" w:hAnsi="Arial"/>
        <w:b/>
      </w:rPr>
    </w:tblStylePr>
    <w:tblStylePr w:type="firstCol">
      <w:pPr>
        <w:jc w:val="left"/>
      </w:pPr>
    </w:tblStylePr>
  </w:style>
  <w:style w:type="table" w:customStyle="1" w:styleId="TableGridLight1">
    <w:name w:val="Table Grid Light1"/>
    <w:basedOn w:val="TableNormal"/>
    <w:uiPriority w:val="40"/>
    <w:rsid w:val="009905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9905E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B78F9"/>
    <w:rPr>
      <w:color w:val="954F72" w:themeColor="followedHyperlink"/>
      <w:u w:val="single"/>
    </w:rPr>
  </w:style>
  <w:style w:type="paragraph" w:customStyle="1" w:styleId="Authordetails">
    <w:name w:val="Author details"/>
    <w:basedOn w:val="Normal"/>
    <w:qFormat/>
    <w:rsid w:val="002F72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rmnetnz.org/topics/books-about-the-ski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page template 110418.dotx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((ABC01</vt:lpstr>
    </vt:vector>
  </TitlesOfParts>
  <Company>In Vivo Communications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((ABC01</dc:title>
  <dc:subject/>
  <dc:creator>Maria McGivern</dc:creator>
  <cp:keywords/>
  <cp:lastModifiedBy>Maria McGivern</cp:lastModifiedBy>
  <cp:revision>2</cp:revision>
  <cp:lastPrinted>2003-05-21T21:16:00Z</cp:lastPrinted>
  <dcterms:created xsi:type="dcterms:W3CDTF">2018-04-11T03:45:00Z</dcterms:created>
  <dcterms:modified xsi:type="dcterms:W3CDTF">2018-04-11T03:45:00Z</dcterms:modified>
</cp:coreProperties>
</file>